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C" w:rsidRDefault="00623D8C">
      <w:pPr>
        <w:spacing w:before="5" w:after="0" w:line="120" w:lineRule="exact"/>
        <w:rPr>
          <w:sz w:val="12"/>
          <w:szCs w:val="12"/>
        </w:rPr>
      </w:pPr>
      <w:r>
        <w:rPr>
          <w:noProof/>
          <w:lang w:val="hu-HU" w:eastAsia="hu-HU"/>
        </w:rPr>
        <w:pict>
          <v:group id="Group 82" o:spid="_x0000_s1027" style="position:absolute;margin-left:32.4pt;margin-top:105.35pt;width:451.35pt;height:552.4pt;z-index:-251658240;mso-position-horizontal-relative:page;mso-position-vertical-relative:page" coordorigin="648,2107" coordsize="9027,11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0" o:spid="_x0000_s1028" type="#_x0000_t75" style="position:absolute;left:4586;top:9108;width:607;height: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6kVPEAAAA2wAAAA8AAABkcnMvZG93bnJldi54bWxEj09rAjEUxO9Cv0N4hV5Es7boytYoUip4&#10;aPH//bF53d02eVmSqNtv3xQEj8PM/IaZLTprxIV8aBwrGA0zEMSl0w1XCo6H1WAKIkRkjcYxKfil&#10;AIv5Q2+GhXZX3tFlHyuRIBwKVFDH2BZShrImi2HoWuLkfTlvMSbpK6k9XhPcGvmcZRNpseG0UGNL&#10;bzWVP/uzVWBWn+dJ/3ubb7x5P33sunxM61ypp8du+QoiUhfv4Vt7rRVMX+D/S/o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6kVPEAAAA2wAAAA8AAAAAAAAAAAAAAAAA&#10;nwIAAGRycy9kb3ducmV2LnhtbFBLBQYAAAAABAAEAPcAAACQAwAAAAA=&#10;">
              <v:imagedata r:id="rId6" o:title=""/>
            </v:shape>
            <v:group id="Group 168" o:spid="_x0000_s1029" style="position:absolute;left:8462;top:4436;width:567;height:723" coordorigin="8462,4436" coordsize="567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69" o:spid="_x0000_s1030" style="position:absolute;left:8462;top:4436;width:567;height:723;visibility:visible;mso-wrap-style:square;v-text-anchor:top" coordsize="567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NisEA&#10;AADbAAAADwAAAGRycy9kb3ducmV2LnhtbESPW2sCMRSE3wX/QzhC3zRroYusRmktQl/Xy/shOXvB&#10;zcmSxHX11zeFgo/DzHzDbHaj7cRAPrSOFSwXGQhi7UzLtYLz6TBfgQgR2WDnmBQ8KMBuO51ssDDu&#10;ziUNx1iLBOFQoIImxr6QMuiGLIaF64mTVzlvMSbpa2k83hPcdvI9y3JpseW00GBP+4b09XizCsqo&#10;vwa9f/bfdX4oLz7HU1XlSr3Nxs81iEhjfIX/2z9GweoD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zYrBAAAA2wAAAA8AAAAAAAAAAAAAAAAAmAIAAGRycy9kb3du&#10;cmV2LnhtbFBLBQYAAAAABAAEAPUAAACGAwAAAAA=&#10;" path="m,l,652r,4l62,696r63,14l207,719r62,3l303,723r31,-1l420,714r70,-14l552,675r15,-23l567,71r-303,l233,70,147,62,76,48,15,23,2,8,,e" fillcolor="yellow" stroked="f">
                <v:path arrowok="t" o:connecttype="custom" o:connectlocs="0,4436;0,5088;0,5092;62,5132;125,5146;207,5155;269,5158;303,5159;334,5158;420,5150;490,5136;552,5111;567,5088;567,4507;264,4507;233,4506;147,4498;76,4484;15,4459;2,4444;0,4436" o:connectangles="0,0,0,0,0,0,0,0,0,0,0,0,0,0,0,0,0,0,0,0,0"/>
              </v:shape>
            </v:group>
            <v:group id="Group 166" o:spid="_x0000_s1031" style="position:absolute;left:8726;top:4436;width:303;height:71" coordorigin="8726,4436" coordsize="3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167" o:spid="_x0000_s1032" style="position:absolute;left:8726;top:4436;width:303;height:71;visibility:visible;mso-wrap-style:square;v-text-anchor:top" coordsize="30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0ssQA&#10;AADbAAAADwAAAGRycy9kb3ducmV2LnhtbESPQYvCMBSE74L/ITxhb5rqgivVKCoKetjDVj14ezTP&#10;pti8lCbW7r/fLAgeh5n5hlmsOluJlhpfOlYwHiUgiHOnSy4UnE/74QyED8gaK8ek4Jc8rJb93gJT&#10;7Z78Q20WChEh7FNUYEKoUyl9bsiiH7maOHo311gMUTaF1A0+I9xWcpIkU2mx5LhgsKatofyePawC&#10;X32fjpesGF/Xn7fz9dDeN0bulPoYdOs5iEBdeIdf7YNWMPuC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dLLEAAAA2wAAAA8AAAAAAAAAAAAAAAAAmAIAAGRycy9k&#10;b3ducmV2LnhtbFBLBQYAAAAABAAEAPUAAACJAwAAAAA=&#10;" path="m303,l241,44,177,58,96,67,33,70,,71r303,l303,e" fillcolor="yellow" stroked="f">
                <v:path arrowok="t" o:connecttype="custom" o:connectlocs="303,4436;241,4480;177,4494;96,4503;33,4506;0,4507;303,4507;303,4436" o:connectangles="0,0,0,0,0,0,0,0"/>
              </v:shape>
            </v:group>
            <v:group id="Group 164" o:spid="_x0000_s1033" style="position:absolute;left:8462;top:4365;width:567;height:141" coordorigin="8462,4365" coordsize="567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165" o:spid="_x0000_s1034" style="position:absolute;left:8462;top:4365;width:567;height:141;visibility:visible;mso-wrap-style:square;v-text-anchor:top" coordsize="56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jQ8UA&#10;AADbAAAADwAAAGRycy9kb3ducmV2LnhtbESP0WrCQBRE3wv9h+UW+iJmo9hioquIUpRihagfcM1e&#10;k7TZuyG7avz7bkHo4zAzZ5jpvDO1uFLrKssKBlEMgji3uuJCwfHw0R+DcB5ZY22ZFNzJwXz2/DTF&#10;VNsbZ3Td+0IECLsUFZTeN6mULi/JoItsQxy8s20N+iDbQuoWbwFuajmM43dpsOKwUGJDy5Lyn/3F&#10;KEg+V2+Y4dchW67vqwGPeqft906p15duMQHhqfP/4Ud7oxWME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eNDxQAAANsAAAAPAAAAAAAAAAAAAAAAAJgCAABkcnMv&#10;ZG93bnJldi54bWxQSwUGAAAAAAQABAD1AAAAigMAAAAA&#10;" path="m264,l203,3,122,13,57,28,2,63,,71r,4l62,115r63,14l207,138r62,3l303,142r31,-1l420,133r70,-14l552,94,567,71r-1,-4l505,27,441,13,360,3,297,1,264,e" fillcolor="#ff6" stroked="f">
                <v:path arrowok="t" o:connecttype="custom" o:connectlocs="264,4365;203,4368;122,4378;57,4393;2,4428;0,4436;0,4440;62,4480;125,4494;207,4503;269,4506;303,4507;334,4506;420,4498;490,4484;552,4459;567,4436;566,4432;505,4392;441,4378;360,4368;297,4366;264,4365" o:connectangles="0,0,0,0,0,0,0,0,0,0,0,0,0,0,0,0,0,0,0,0,0,0,0"/>
              </v:shape>
            </v:group>
            <v:group id="Group 162" o:spid="_x0000_s1035" style="position:absolute;left:8462;top:4365;width:567;height:793" coordorigin="8462,4365" coordsize="567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163" o:spid="_x0000_s1036" style="position:absolute;left:8462;top:4365;width:567;height:793;visibility:visible;mso-wrap-style:square;v-text-anchor:top" coordsize="56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xw8QA&#10;AADbAAAADwAAAGRycy9kb3ducmV2LnhtbESPQYvCMBSE74L/ITzBm6Z6cG01igjuetjL6ip4ezbP&#10;ttq8lCbW+u/NgrDHYWa+YebL1pSiodoVlhWMhhEI4tTqgjMFv/vNYArCeWSNpWVS8CQHy0W3M8dE&#10;2wf/ULPzmQgQdgkqyL2vEildmpNBN7QVcfAutjbog6wzqWt8BLgp5TiKJtJgwWEhx4rWOaW33d0o&#10;uMr96fuQHeL4jOPm4+o/v8rzUal+r13NQHhq/X/43d5qBfEI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ccPEAAAA2wAAAA8AAAAAAAAAAAAAAAAAmAIAAGRycy9k&#10;b3ducmV2LnhtbFBLBQYAAAAABAAEAPUAAACJAwAAAAA=&#10;" path="m567,71r-58,43l445,129r-81,10l303,142r-34,-1l207,138r-82,-9l62,115,4,82,,71,2,63,7,55,76,22,147,9,233,1,264,r33,1l360,3r81,10l505,27r58,32l567,71r,652l565,731r-5,8l490,771r-70,14l334,793r-31,1l269,793r-62,-3l125,781,62,767,4,734,,723,,71e" filled="f" strokecolor="#385d89" strokeweight="2pt">
                <v:path arrowok="t" o:connecttype="custom" o:connectlocs="567,4436;509,4479;445,4494;364,4504;303,4507;269,4506;207,4503;125,4494;62,4480;4,4447;0,4436;2,4428;7,4420;76,4387;147,4374;233,4366;264,4365;297,4366;360,4368;441,4378;505,4392;563,4424;567,4436;567,5088;565,5096;560,5104;490,5136;420,5150;334,5158;303,5159;269,5158;207,5155;125,5146;62,5132;4,5099;0,5088;0,4436" o:connectangles="0,0,0,0,0,0,0,0,0,0,0,0,0,0,0,0,0,0,0,0,0,0,0,0,0,0,0,0,0,0,0,0,0,0,0,0,0"/>
              </v:shape>
            </v:group>
            <v:group id="Group 158" o:spid="_x0000_s1037" style="position:absolute;left:8680;top:4688;width:140;height:229" coordorigin="8680,4688" coordsize="1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161" o:spid="_x0000_s1038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gmsQA&#10;AADbAAAADwAAAGRycy9kb3ducmV2LnhtbESPzWrDMBCE74W8g9hAb7WcFkLrWgkhUDC+xWkpva2t&#10;rW1irYwl/+Tto0Ihx2FmvmHS/WI6MdHgWssKNlEMgriyuuVawef54+kVhPPIGjvLpOBKDva71UOK&#10;ibYzn2gqfC0ChF2CChrv+0RKVzVk0EW2Jw7erx0M+iCHWuoB5wA3nXyO46002HJYaLCnY0PVpRiN&#10;Avr6yftyW2SL/p7KIjvldTnmSj2ul8M7CE+Lv4f/25lW8PYCf1/C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oJrEAAAA2wAAAA8AAAAAAAAAAAAAAAAAmAIAAGRycy9k&#10;b3ducmV2LnhtbFBLBQYAAAAABAAEAPUAAACJAwAAAAA=&#10;" path="m134,194l7,194r-1,l5,195r-1,l3,196r,2l2,199r,2l1,203r,15l2,222r,2l3,226r1,2l5,228r1,1l7,229r127,l135,229r1,-1l137,228r3,-22l140,201r-5,-7l134,194e" fillcolor="black" stroked="f">
                <v:path arrowok="t" o:connecttype="custom" o:connectlocs="134,4882;7,4882;6,4882;5,4883;4,4883;3,4884;3,4886;2,4887;2,4889;1,4891;1,4906;2,4910;2,4912;3,4914;4,4916;5,4916;6,4917;7,4917;134,4917;135,4917;136,4916;137,4916;140,4894;140,4889;135,4882;134,4882" o:connectangles="0,0,0,0,0,0,0,0,0,0,0,0,0,0,0,0,0,0,0,0,0,0,0,0,0,0"/>
              </v:shape>
              <v:shape id="Freeform 160" o:spid="_x0000_s1039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47sQA&#10;AADbAAAADwAAAGRycy9kb3ducmV2LnhtbESPzWrDMBCE74W8g9hAb7WcUkLrWgkhUDC+xWkpva2t&#10;rW1irYwl/+Tto0Ihx2FmvmHS/WI6MdHgWssKNlEMgriyuuVawef54+kVhPPIGjvLpOBKDva71UOK&#10;ibYzn2gqfC0ChF2CChrv+0RKVzVk0EW2Jw7erx0M+iCHWuoB5wA3nXyO46002HJYaLCnY0PVpRiN&#10;Avr6yftyW2SL/p7KIjvldTnmSj2ul8M7CE+Lv4f/25lW8PYCf1/C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OO7EAAAA2wAAAA8AAAAAAAAAAAAAAAAAmAIAAGRycy9k&#10;b3ducmV2LnhtbFBLBQYAAAAABAAEAPUAAACJAwAAAAA=&#10;" path="m96,46r-46,l50,194r46,l96,46e" fillcolor="black" stroked="f">
                <v:path arrowok="t" o:connecttype="custom" o:connectlocs="96,4734;50,4734;50,4882;96,4882;96,4734" o:connectangles="0,0,0,0,0"/>
              </v:shape>
              <v:shape id="Freeform 159" o:spid="_x0000_s1040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ddcQA&#10;AADbAAAADwAAAGRycy9kb3ducmV2LnhtbESPzWrDMBCE74W8g9hAb7WcQkPrWgkhUDC+xWkpva2t&#10;rW1irYwl/+Tto0Ihx2FmvmHS/WI6MdHgWssKNlEMgriyuuVawef54+kVhPPIGjvLpOBKDva71UOK&#10;ibYzn2gqfC0ChF2CChrv+0RKVzVk0EW2Jw7erx0M+iCHWuoB5wA3nXyO46002HJYaLCnY0PVpRiN&#10;Avr6yftyW2SL/p7KIjvldTnmSj2ul8M7CE+Lv4f/25lW8PYCf1/C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nXXEAAAA2wAAAA8AAAAAAAAAAAAAAAAAmAIAAGRycy9k&#10;b3ducmV2LnhtbFBLBQYAAAAABAAEAPUAAACJAwAAAAA=&#10;" path="m76,l64,,61,1,56,3,7,34,,60r1,4l2,66r2,2l5,69,7,68r2,l11,67r3,-1l50,46r46,l96,5r,-1l95,3r,-1l94,2,91,1r-2,l76,e" fillcolor="black" stroked="f">
                <v:path arrowok="t" o:connecttype="custom" o:connectlocs="76,4688;64,4688;61,4689;56,4691;7,4722;0,4748;1,4752;2,4754;4,4756;5,4757;7,4756;9,4756;11,4755;14,4754;50,4734;96,4734;96,4693;96,4692;95,4691;95,4690;94,4690;91,4689;89,4689;76,4688" o:connectangles="0,0,0,0,0,0,0,0,0,0,0,0,0,0,0,0,0,0,0,0,0,0,0,0"/>
              </v:shape>
            </v:group>
            <v:group id="Group 156" o:spid="_x0000_s1041" style="position:absolute;left:8680;top:4688;width:140;height:229" coordorigin="8680,4688" coordsize="1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57" o:spid="_x0000_s1042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SCcYA&#10;AADbAAAADwAAAGRycy9kb3ducmV2LnhtbESPQWsCMRSE74X+h/AKXqRm7cHWrVFEKYiHgru9eHvd&#10;vG623byETdTVX98IgsdhZr5hZovetuJIXWgcKxiPMhDEldMN1wq+yo/nNxAhImtsHZOCMwVYzB8f&#10;Zphrd+IdHYtYiwThkKMCE6PPpQyVIYth5Dxx8n5cZzEm2dVSd3hKcNvKlyybSIsNpwWDnlaGqr/i&#10;YBXsh3ZnPr+Xl21R/vq6HPp1mO6VGjz1y3cQkfp4D9/aG61g+grXL+k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LSCcYAAADbAAAADwAAAAAAAAAAAAAAAACYAgAAZHJz&#10;L2Rvd25yZXYueG1sUEsFBgAAAAAEAAQA9QAAAIsDAAAAAA==&#10;" path="m76,r4,l84,r2,1l89,1r2,l93,1r1,1l95,2r,1l96,4r,1l96,6r,188l133,194r1,l135,194r5,14l140,212r,3l136,228r-1,1l134,229r-1,l8,229r-1,l6,229,5,228r-1,l1,215r,-3l1,208,3,196r1,-1l5,195r1,-1l7,194r1,l50,194,50,46,14,66r-3,1l9,68r-2,l5,69,4,68,3,67,2,66,1,64r,-2l,60,,45,1,43r,-2l1,40,2,39r,-1l3,37,4,36,5,35,7,34,56,3r,-1l61,1r2,l64,r3,l69,r3,l76,xe" filled="f" strokecolor="#4579b8" strokeweight=".84pt">
                <v:path arrowok="t" o:connecttype="custom" o:connectlocs="80,4688;86,4689;91,4689;94,4690;95,4691;96,4693;96,4882;134,4882;140,4896;140,4903;135,4917;133,4917;7,4917;5,4916;1,4903;1,4896;4,4883;6,4882;8,4882;50,4734;11,4755;7,4756;4,4756;2,4754;1,4750;0,4733;1,4729;2,4727;3,4725;5,4723;56,4691;61,4689;64,4688;69,4688;76,4688" o:connectangles="0,0,0,0,0,0,0,0,0,0,0,0,0,0,0,0,0,0,0,0,0,0,0,0,0,0,0,0,0,0,0,0,0,0,0"/>
              </v:shape>
            </v:group>
            <v:group id="Group 154" o:spid="_x0000_s1043" style="position:absolute;left:1091;top:2735;width:567;height:723" coordorigin="1091,2735" coordsize="567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55" o:spid="_x0000_s1044" style="position:absolute;left:1091;top:2735;width:567;height:723;visibility:visible;mso-wrap-style:square;v-text-anchor:top" coordsize="567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YNMQA&#10;AADbAAAADwAAAGRycy9kb3ducmV2LnhtbESPT0vDQBTE74LfYXlCb3ajBzWx2xIrgaJ46B88P7LP&#10;bDD7NuStTfrtu0Khx2FmfsMsVpPv1JEGaQMbeJhnoIjrYFtuDBz21f0LKInIFrvAZOBEAqvl7c0C&#10;CxtG3tJxFxuVICwFGnAx9oXWUjvyKPPQEyfvJwweY5JDo+2AY4L7Tj9m2ZP22HJacNjT2lH9u/vz&#10;BrafEr7f1+VX+ZFPb92zq2SUypjZ3VS+goo0xWv40t5YA3kO/1/SD9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GDTEAAAA2wAAAA8AAAAAAAAAAAAAAAAAmAIAAGRycy9k&#10;b3ducmV2LnhtbFBLBQYAAAAABAAEAPUAAACJAwAAAAA=&#10;" path="m,l,652r,4l62,696r64,14l207,719r63,3l303,723r31,-1l420,714r70,-14l552,675r15,-23l567,71r-303,l233,70,147,62,77,48,15,23,2,8,,e" fillcolor="#ffc000" stroked="f">
                <v:path arrowok="t" o:connecttype="custom" o:connectlocs="0,2735;0,3387;0,3391;62,3431;126,3445;207,3454;270,3457;303,3458;334,3457;420,3449;490,3435;552,3410;567,3387;567,2806;264,2806;233,2805;147,2797;77,2783;15,2758;2,2743;0,2735" o:connectangles="0,0,0,0,0,0,0,0,0,0,0,0,0,0,0,0,0,0,0,0,0"/>
              </v:shape>
            </v:group>
            <v:group id="Group 152" o:spid="_x0000_s1045" style="position:absolute;left:1355;top:2735;width:303;height:71" coordorigin="1355,2735" coordsize="3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53" o:spid="_x0000_s1046" style="position:absolute;left:1355;top:2735;width:303;height:71;visibility:visible;mso-wrap-style:square;v-text-anchor:top" coordsize="30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x/b8A&#10;AADcAAAADwAAAGRycy9kb3ducmV2LnhtbERPzYrCMBC+C/sOYRb2pmk9rG5tFFkQelgU3T7A0IxN&#10;sZmUJtt2394Igrf5+H4n3022FQP1vnGsIF0kIIgrpxuuFZS/h/kahA/IGlvHpOCfPOy2b7McM+1G&#10;PtNwCbWIIewzVGBC6DIpfWXIol+4jjhyV9dbDBH2tdQ9jjHctnKZJJ/SYsOxwWBH34aq2+XPKtAr&#10;mfKxtCyN/zmFYtCVP38p9fE+7TcgAk3hJX66Cx3nJyk8nokX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/H9vwAAANwAAAAPAAAAAAAAAAAAAAAAAJgCAABkcnMvZG93bnJl&#10;di54bWxQSwUGAAAAAAQABAD1AAAAhAMAAAAA&#10;" path="m303,l241,44,177,58,96,67,33,70,,71r303,l303,e" fillcolor="#ffc000" stroked="f">
                <v:path arrowok="t" o:connecttype="custom" o:connectlocs="303,2735;241,2779;177,2793;96,2802;33,2805;0,2806;303,2806;303,2735" o:connectangles="0,0,0,0,0,0,0,0"/>
              </v:shape>
            </v:group>
            <v:group id="Group 150" o:spid="_x0000_s1047" style="position:absolute;left:1091;top:2664;width:567;height:141" coordorigin="1091,2664" coordsize="567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51" o:spid="_x0000_s1048" style="position:absolute;left:1091;top:2664;width:567;height:141;visibility:visible;mso-wrap-style:square;v-text-anchor:top" coordsize="56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918IA&#10;AADcAAAADwAAAGRycy9kb3ducmV2LnhtbERPTWvCQBC9F/wPywje6kYLUqKrlKJSRJBGDx7H7DQJ&#10;zcyG7Jqk/74rFHqbx/uc1WbgWnXU+sqJgdk0AUWSO1tJYeBy3j2/gvIBxWLthAz8kIfNevS0wtS6&#10;Xj6py0KhYoj4FA2UITSp1j4vidFPXUMSuS/XMoYI20LbFvsYzrWeJ8lCM1YSG0ps6L2k/Du7s4Gt&#10;VOdTdzkdbz3vr/uD5/sxY2Mm4+FtCSrQEP7Ff+4PG+cnL/B4Jl6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73XwgAAANwAAAAPAAAAAAAAAAAAAAAAAJgCAABkcnMvZG93&#10;bnJldi54bWxQSwUGAAAAAAQABAD1AAAAhwMAAAAA&#10;" path="m264,l203,3,122,13,57,28,2,63,,71r,4l62,115r64,14l207,138r63,3l303,142r31,-1l420,133r70,-14l552,94,567,71r-1,-4l505,27,441,13,360,3,297,1,264,e" fillcolor="#ffd966" stroked="f">
                <v:path arrowok="t" o:connecttype="custom" o:connectlocs="264,2664;203,2667;122,2677;57,2692;2,2727;0,2735;0,2739;62,2779;126,2793;207,2802;270,2805;303,2806;334,2805;420,2797;490,2783;552,2758;567,2735;566,2731;505,2691;441,2677;360,2667;297,2665;264,2664" o:connectangles="0,0,0,0,0,0,0,0,0,0,0,0,0,0,0,0,0,0,0,0,0,0,0"/>
              </v:shape>
            </v:group>
            <v:group id="Group 148" o:spid="_x0000_s1049" style="position:absolute;left:1091;top:2664;width:567;height:793" coordorigin="1091,2664" coordsize="567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49" o:spid="_x0000_s1050" style="position:absolute;left:1091;top:2664;width:567;height:793;visibility:visible;mso-wrap-style:square;v-text-anchor:top" coordsize="56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ThsQA&#10;AADcAAAADwAAAGRycy9kb3ducmV2LnhtbERPTWvCQBC9F/wPywje6kbB1kRXKQVtD700MYK3MTsm&#10;0exsyG5j+u+7hUJv83ifs94OphE9da62rGA2jUAQF1bXXCo4ZLvHJQjnkTU2lknBNznYbkYPa0y0&#10;vfMn9akvRQhhl6CCyvs2kdIVFRl0U9sSB+5iO4M+wK6UusN7CDeNnEfRkzRYc2iosKXXiopb+mUU&#10;XGV2+sjLPI7POO+fr37/1pyPSk3Gw8sKhKfB/4v/3O86zI8W8PtMu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k4bEAAAA3AAAAA8AAAAAAAAAAAAAAAAAmAIAAGRycy9k&#10;b3ducmV2LnhtbFBLBQYAAAAABAAEAPUAAACJAwAAAAA=&#10;" path="m567,71r-58,43l445,129r-81,10l303,142r-33,-1l207,138r-81,-9l62,115,4,82,,71,2,63,7,55,77,22,147,9,233,1,264,r33,1l360,3r81,10l505,27r58,32l567,71r,652l565,731r-5,8l490,771r-70,14l334,793r-31,1l270,793r-63,-3l126,781,62,767,4,735,,723,,71e" filled="f" strokecolor="#385d89" strokeweight="2pt">
                <v:path arrowok="t" o:connecttype="custom" o:connectlocs="567,2735;509,2778;445,2793;364,2803;303,2806;270,2805;207,2802;126,2793;62,2779;4,2746;0,2735;2,2727;7,2719;77,2686;147,2673;233,2665;264,2664;297,2665;360,2667;441,2677;505,2691;563,2723;567,2735;567,3387;565,3395;560,3403;490,3435;420,3449;334,3457;303,3458;270,3457;207,3454;126,3445;62,3431;4,3399;0,3387;0,2735" o:connectangles="0,0,0,0,0,0,0,0,0,0,0,0,0,0,0,0,0,0,0,0,0,0,0,0,0,0,0,0,0,0,0,0,0,0,0,0,0"/>
              </v:shape>
            </v:group>
            <v:group id="Group 145" o:spid="_x0000_s1051" style="position:absolute;left:1299;top:2985;width:152;height:232" coordorigin="1299,2985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47" o:spid="_x0000_s1052" style="position:absolute;left:1299;top:2985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64MMA&#10;AADcAAAADwAAAGRycy9kb3ducmV2LnhtbERPTWvCQBC9F/wPywi91Y1FW4lughYKleJBLeJxzE6T&#10;0Oxs2N2a6K/vCgVv83ifs8h704gzOV9bVjAeJSCIC6trLhV87d+fZiB8QNbYWCYFF/KQZ4OHBaba&#10;dryl8y6UIoawT1FBFUKbSumLigz6kW2JI/dtncEQoSuldtjFcNPI5yR5kQZrjg0VtvRWUfGz+zUK&#10;6kMzPnXX6dFwSfvVZO02k9OnUo/DfjkHEagPd/G/+0PH+ckr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64MMAAADcAAAADwAAAAAAAAAAAAAAAACYAgAAZHJzL2Rv&#10;d25yZXYueG1sUEsFBgAAAAAEAAQA9QAAAIgDAAAAAA==&#10;" path="m141,42r-77,l68,42r4,2l88,66r,8l70,117r-5,7l59,131r-8,8l12,182,,216r,3l8,231r2,l12,231r134,l152,206r,-4l146,194r-91,l88,161r40,-48l143,67r,-17l142,43r-1,-1e" fillcolor="black" stroked="f">
                <v:path arrowok="t" o:connecttype="custom" o:connectlocs="141,3027;64,3027;68,3027;72,3029;88,3051;88,3059;70,3102;65,3109;59,3116;51,3124;12,3167;0,3201;0,3204;8,3216;10,3216;12,3216;146,3216;152,3191;152,3187;146,3179;55,3179;88,3146;128,3098;143,3052;143,3035;142,3028;141,3027" o:connectangles="0,0,0,0,0,0,0,0,0,0,0,0,0,0,0,0,0,0,0,0,0,0,0,0,0,0,0"/>
              </v:shape>
              <v:shape id="Freeform 146" o:spid="_x0000_s1053" style="position:absolute;left:1299;top:2985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uksYA&#10;AADcAAAADwAAAGRycy9kb3ducmV2LnhtbESPQWvCQBCF7wX/wzKCt7qx2FKiq2hBsJQeqiIex+yY&#10;BLOzYXc1aX9951DobYb35r1v5sveNepOIdaeDUzGGSjiwtuaSwOH/ebxFVRMyBYbz2TgmyIsF4OH&#10;OebWd/xF910qlYRwzNFAlVKbax2LihzGsW+JRbv44DDJGkptA3YS7hr9lGUv2mHN0lBhS28VFdfd&#10;zRmoj83k3P08nxyXtF9P38Pn9PxhzGjYr2agEvXp3/x3vbWCnwm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OuksYAAADcAAAADwAAAAAAAAAAAAAAAACYAgAAZHJz&#10;L2Rvd25yZXYueG1sUEsFBgAAAAAEAAQA9QAAAIsDAAAAAA==&#10;" path="m85,l65,,58,1,18,14r-4,2l4,46r1,4l9,59r3,l14,58r5,-4l23,52,52,42r89,l139,36,95,1,85,e" fillcolor="black" stroked="f">
                <v:path arrowok="t" o:connecttype="custom" o:connectlocs="85,2985;65,2985;58,2986;18,2999;14,3001;4,3031;5,3035;9,3044;12,3044;14,3043;19,3039;23,3037;52,3027;141,3027;139,3021;95,2986;85,2985" o:connectangles="0,0,0,0,0,0,0,0,0,0,0,0,0,0,0,0,0"/>
              </v:shape>
            </v:group>
            <v:group id="Group 143" o:spid="_x0000_s1054" style="position:absolute;left:1299;top:2985;width:153;height:232" coordorigin="1299,2985" coordsize="15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44" o:spid="_x0000_s1055" style="position:absolute;left:1299;top:2985;width:153;height:232;visibility:visible;mso-wrap-style:square;v-text-anchor:top" coordsize="15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v4cgA&#10;AADcAAAADwAAAGRycy9kb3ducmV2LnhtbESPT0/CQBDF7yZ8h82QeDGwhRiFykIAo+Eihj8XbkN3&#10;bBu6s013LZVP7xxMvM3kvXnvN7NF5yrVUhNKzwZGwwQUceZtybmB4+FtMAEVIrLFyjMZ+KEAi3nv&#10;boap9VfeUbuPuZIQDikaKGKsU61DVpDDMPQ1sWhfvnEYZW1ybRu8Srir9DhJnrTDkqWhwJrWBWWX&#10;/bcz0Nbb0yHmH7fP3cPj63S5Pa+y92dj7vvd8gVUpC7+m/+uN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/hyAAAANwAAAAPAAAAAAAAAAAAAAAAAJgCAABk&#10;cnMvZG93bnJldi54bWxQSwUGAAAAAAQABAD1AAAAjQMAAAAA&#10;" path="m73,l85,,95,1r9,3l113,7r30,44l143,59r,8l143,74r-2,7l140,88r-38,57l55,194r90,l146,194r1,l152,204r,2l152,209r,4l152,216r-4,14l147,231r-1,l145,231r-131,l12,231r-2,l8,231,6,230,4,229,3,228,2,227,1,225r,-3l,219r,-3l,212r,-4l,205r,-3l1,199,51,139r8,-8l65,124r5,-7l75,110r4,-6l81,99r3,-6l86,88r1,-5l88,79r,-5l88,70r,-4l81,50,79,47,76,45,72,44,68,42r-4,l59,42r-7,l17,56r-3,2l12,59r-2,l9,59,6,54,5,53r,-3l5,48,4,45r,-4l4,38r,-3l7,22r,-1l8,20r2,-1l11,17r3,-1l18,14r4,-3l26,9,32,7,38,5,44,3,51,2,58,1,65,r8,xe" filled="f" strokecolor="#4579b8" strokeweight=".84pt">
                <v:path arrowok="t" o:connecttype="custom" o:connectlocs="85,2985;104,2989;143,3036;143,3052;141,3066;102,3130;145,3179;147,3179;152,3191;152,3198;148,3215;146,3216;14,3216;10,3216;6,3215;3,3213;1,3210;0,3204;0,3197;0,3190;1,3184;59,3116;70,3102;79,3089;84,3078;87,3068;88,3059;88,3051;79,3032;72,3029;64,3027;52,3027;14,3043;10,3044;6,3039;5,3035;4,3030;4,3023;7,3007;8,3005;11,3002;18,2999;26,2994;38,2990;51,2987;65,2985" o:connectangles="0,0,0,0,0,0,0,0,0,0,0,0,0,0,0,0,0,0,0,0,0,0,0,0,0,0,0,0,0,0,0,0,0,0,0,0,0,0,0,0,0,0,0,0,0,0"/>
              </v:shape>
            </v:group>
            <v:group id="Group 141" o:spid="_x0000_s1056" style="position:absolute;left:1658;top:3061;width:6804;height:1701" coordorigin="1658,3061" coordsize="6804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42" o:spid="_x0000_s1057" style="position:absolute;left:1658;top:3061;width:6804;height:1701;visibility:visible;mso-wrap-style:square;v-text-anchor:top" coordsize="6804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+BcMA&#10;AADcAAAADwAAAGRycy9kb3ducmV2LnhtbESP3YrCMBCF7wXfIYzgnaYVV0s1igii7o348wBDM7bV&#10;ZlKaqPXtNwuCdzOcM+c7M1+2phJPalxpWUE8jEAQZ1aXnCu4nDeDBITzyBory6TgTQ6Wi25njqm2&#10;Lz7S8+RzEULYpaig8L5OpXRZQQbd0NbEQbvaxqAPa5NL3eArhJtKjqJoIg2WHAgF1rQuKLufHiZw&#10;b+tDdNju48v4d1JNMU/c/idRqt9rVzMQnlr/NX+udzrUj0fw/0yY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+BcMAAADcAAAADwAAAAAAAAAAAAAAAACYAgAAZHJzL2Rv&#10;d25yZXYueG1sUEsFBgAAAAAEAAQA9QAAAIgDAAAAAA==&#10;" path="m6804,1701l,e" filled="f" strokecolor="#497dba">
                <v:path arrowok="t" o:connecttype="custom" o:connectlocs="6804,4762;0,3061" o:connectangles="0,0"/>
              </v:shape>
            </v:group>
            <v:group id="Group 139" o:spid="_x0000_s1058" style="position:absolute;left:1431;top:3458;width:3459;height:5670" coordorigin="1431,3458" coordsize="3459,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40" o:spid="_x0000_s1059" style="position:absolute;left:1431;top:3458;width:3459;height:5670;visibility:visible;mso-wrap-style:square;v-text-anchor:top" coordsize="3459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FU8AA&#10;AADcAAAADwAAAGRycy9kb3ducmV2LnhtbERPTYvCMBC9L/gfwix4WxMXEa1GWYRFLx6sIngbmtm2&#10;bDMpTdT03xtB8DaP9znLdbSNuFHna8caxiMFgrhwpuZSw+n4+zUD4QOywcYxaejJw3o1+FhiZtyd&#10;D3TLQylSCPsMNVQhtJmUvqjIoh+5ljhxf66zGBLsSmk6vKdw28hvpabSYs2pocKWNhUV//nVatjz&#10;KfbKz8/nXsWjPZT59mJzrYef8WcBIlAMb/HLvTNp/ngC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rFU8AAAADcAAAADwAAAAAAAAAAAAAAAACYAgAAZHJzL2Rvd25y&#10;ZXYueG1sUEsFBgAAAAAEAAQA9QAAAIUDAAAAAA==&#10;" path="m,l3459,5670e" filled="f" strokecolor="#497dba">
                <v:path arrowok="t" o:connecttype="custom" o:connectlocs="0,3458;3459,9128" o:connectangles="0,0"/>
              </v:shape>
            </v:group>
            <v:group id="Group 136" o:spid="_x0000_s1060" style="position:absolute;left:4720;top:12643;width:2381;height:2" coordorigin="4720,12643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38" o:spid="_x0000_s1061" style="position:absolute;left:4720;top:12643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HSMQA&#10;AADcAAAADwAAAGRycy9kb3ducmV2LnhtbERPTWvCQBC9C/0PyxS86cYerEY3QVsqUqHFtAePQ3aa&#10;pGZnQ3ZN0n/fFQRv83ifs04HU4uOWldZVjCbRiCIc6srLhR8f71NFiCcR9ZYWyYFf+QgTR5Ga4y1&#10;7flIXeYLEULYxaig9L6JpXR5SQbd1DbEgfuxrUEfYFtI3WIfwk0tn6JoLg1WHBpKbOilpPycXYyC&#10;174bDu/40eefm+3z727pT81BKzV+HDYrEJ4Gfxff3Hsd5s/mcH0mX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PB0jEAAAA3AAAAA8AAAAAAAAAAAAAAAAAmAIAAGRycy9k&#10;b3ducmV2LnhtbFBLBQYAAAAABAAEAPUAAACJAwAAAAA=&#10;" path="m,l2381,e" filled="f" strokecolor="#497dba">
                <v:path arrowok="t" o:connecttype="custom" o:connectlocs="0,0;2381,0" o:connectangles="0,0"/>
              </v:shape>
              <v:shape id="Picture 137" o:spid="_x0000_s1062" type="#_x0000_t75" style="position:absolute;left:7101;top:11736;width:514;height:1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lxzAAAAA3AAAAA8AAABkcnMvZG93bnJldi54bWxET8GqwjAQvD/wH8IK3p5pRVSqUVQQPD2o&#10;evG2NGtTbTaliVr/3jwQvM3u7MzsLFadrcWDWl85VpAOExDEhdMVlwpOx93vDIQPyBprx6TgRR5W&#10;y97PAjPtnpzT4xBKEU3YZ6jAhNBkUvrCkEU/dA1x5C6utRji2JZSt/iM5raWoySZSIsVxwSDDW0N&#10;FbfD3Sqor3Ls9PUvyY+pveebzppz3KtBv1vPQQTqwvf4o97r+H46hf8yEYF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+XHMAAAADcAAAADwAAAAAAAAAAAAAAAACfAgAA&#10;ZHJzL2Rvd25yZXYueG1sUEsFBgAAAAAEAAQA9wAAAIwDAAAAAA==&#10;">
                <v:imagedata r:id="rId7" o:title=""/>
              </v:shape>
            </v:group>
            <v:group id="Group 134" o:spid="_x0000_s1063" style="position:absolute;left:6080;top:5159;width:2665;height:7484" coordorigin="6080,5159" coordsize="2665,7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35" o:spid="_x0000_s1064" style="position:absolute;left:6080;top:5159;width:2665;height:7484;visibility:visible;mso-wrap-style:square;v-text-anchor:top" coordsize="2665,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QAMEA&#10;AADcAAAADwAAAGRycy9kb3ducmV2LnhtbERPTYvCMBC9L/gfwgh7W1M9LNo1ihQEDyLYFc9DM9vU&#10;NpOaRO3++40g7G0e73OW68F24k4+NI4VTCcZCOLK6YZrBafv7cccRIjIGjvHpOCXAqxXo7cl5to9&#10;+Ej3MtYihXDIUYGJsc+lDJUhi2HieuLE/ThvMSboa6k9PlK47eQsyz6lxYZTg8GeCkNVW96sAr24&#10;hoPZle2s3998eyrK86UolHofD5svEJGG+C9+uXc6zZ8u4Pl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60ADBAAAA3AAAAA8AAAAAAAAAAAAAAAAAmAIAAGRycy9kb3du&#10;cmV2LnhtbFBLBQYAAAAABAAEAPUAAACGAwAAAAA=&#10;" path="m,7484l2665,e" filled="f" strokecolor="#497dba">
                <v:path arrowok="t" o:connecttype="custom" o:connectlocs="0,12643;2665,5159" o:connectangles="0,0"/>
              </v:shape>
            </v:group>
            <v:group id="Group 132" o:spid="_x0000_s1065" style="position:absolute;left:4266;top:12473;width:454;height:397" coordorigin="4266,12473" coordsize="45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133" o:spid="_x0000_s1066" style="position:absolute;left:4266;top:12473;width:454;height:397;visibility:visible;mso-wrap-style:square;v-text-anchor:top" coordsize="45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bHMQA&#10;AADcAAAADwAAAGRycy9kb3ducmV2LnhtbERPS2vCQBC+F/oflin0UnRjBNHUVUpF8CLFB2hvQ3bM&#10;BrOzIbs10V/vFgRv8/E9ZzrvbCUu1PjSsYJBPwFBnDtdcqFgv1v2xiB8QNZYOSYFV/Iwn72+TDHT&#10;ruUNXbahEDGEfYYKTAh1JqXPDVn0fVcTR+7kGoshwqaQusE2httKpkkykhZLjg0Ga/o2lJ+3f1bB&#10;YXhcL+vbbefa38n4Z7JemI90odT7W/f1CSJQF57ih3ul4/x0AP/Px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2xzEAAAA3AAAAA8AAAAAAAAAAAAAAAAAmAIAAGRycy9k&#10;b3ducmV2LnhtbFBLBQYAAAAABAAEAPUAAACJAwAAAAA=&#10;" path="m,l,340r1,6l57,377r68,13l215,396r34,1l279,395r82,-9l421,370r33,-30l454,56r-249,l174,55,93,46,33,29,2,8,,e" fillcolor="#e36c09" stroked="f">
                <v:path arrowok="t" o:connecttype="custom" o:connectlocs="0,12473;0,12813;1,12819;57,12850;125,12863;215,12869;249,12870;279,12868;361,12859;421,12843;454,12813;454,12529;205,12529;174,12528;93,12519;33,12502;2,12481;0,12473" o:connectangles="0,0,0,0,0,0,0,0,0,0,0,0,0,0,0,0,0,0"/>
              </v:shape>
            </v:group>
            <v:group id="Group 130" o:spid="_x0000_s1067" style="position:absolute;left:4471;top:12473;width:249;height:56" coordorigin="4471,12473" coordsize="24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31" o:spid="_x0000_s1068" style="position:absolute;left:4471;top:12473;width:249;height:56;visibility:visible;mso-wrap-style:square;v-text-anchor:top" coordsize="24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o4cIA&#10;AADcAAAADwAAAGRycy9kb3ducmV2LnhtbERPS2sCMRC+F/ofwhR6q1kfFLsaRQSp4MG6Ss/DZtws&#10;bibLJl3jv28Ewdt8fM+ZL6NtRE+drx0rGA4yEMSl0zVXCk7HzccUhA/IGhvHpOBGHpaL15c55tpd&#10;+UB9ESqRQtjnqMCE0OZS+tKQRT9wLXHizq6zGBLsKqk7vKZw28hRln1KizWnBoMtrQ2Vl+LPKhjf&#10;fnaX87fB/eq33xZfh6jDJCr1/hZXMxCBYniKH+6tTvNHY7g/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KjhwgAAANwAAAAPAAAAAAAAAAAAAAAAAJgCAABkcnMvZG93&#10;bnJldi54bWxQSwUGAAAAAAQABAD1AAAAhwMAAAAA&#10;" path="m249,l192,37,123,50,34,56,,56r249,l249,e" fillcolor="#e36c09" stroked="f">
                <v:path arrowok="t" o:connecttype="custom" o:connectlocs="249,12473;192,12510;123,12523;34,12529;0,12529;249,12529;249,12473" o:connectangles="0,0,0,0,0,0,0"/>
              </v:shape>
            </v:group>
            <v:group id="Group 128" o:spid="_x0000_s1069" style="position:absolute;left:4266;top:12417;width:454;height:113" coordorigin="4266,12417" coordsize="45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9" o:spid="_x0000_s1070" style="position:absolute;left:4266;top:12417;width:454;height:113;visibility:visible;mso-wrap-style:square;v-text-anchor:top" coordsize="45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6YMMA&#10;AADcAAAADwAAAGRycy9kb3ducmV2LnhtbERPTWvCQBC9C/0PyxR6KXVjUJHoKqUglaKgqeB1yI5J&#10;NDsbstsk/ntXKHibx/ucxao3lWipcaVlBaNhBII4s7rkXMHxd/0xA+E8ssbKMim4kYPV8mWwwETb&#10;jg/Upj4XIYRdggoK7+tESpcVZNANbU0cuLNtDPoAm1zqBrsQbioZR9FUGiw5NBRY01dB2TX9MwrM&#10;Zh9vZ93PxY1P6bb+brU5vO+UenvtP+cgPPX+Kf53b3SYH0/g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6YMMAAADcAAAADwAAAAAAAAAAAAAAAACYAgAAZHJzL2Rv&#10;d25yZXYueG1sUEsFBgAAAAAEAAQA9QAAAIgDAAAAAA==&#10;" path="m205,l118,6,50,21,,56r1,6l57,93r68,13l215,112r34,l279,111r82,-9l421,85,454,56r-1,-5l397,19,328,6,239,,205,e" fillcolor="#eea76c" stroked="f">
                <v:path arrowok="t" o:connecttype="custom" o:connectlocs="205,12417;118,12423;50,12438;0,12473;1,12479;57,12510;125,12523;215,12529;249,12529;279,12528;361,12519;421,12502;454,12473;453,12468;397,12436;328,12423;239,12417;205,12417" o:connectangles="0,0,0,0,0,0,0,0,0,0,0,0,0,0,0,0,0,0"/>
              </v:shape>
            </v:group>
            <v:group id="Group 125" o:spid="_x0000_s1071" style="position:absolute;left:4266;top:12417;width:454;height:453" coordorigin="4266,12417" coordsize="45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127" o:spid="_x0000_s1072" style="position:absolute;left:4266;top:12417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42MMA&#10;AADcAAAADwAAAGRycy9kb3ducmV2LnhtbERPzWrCQBC+F/oOyxS8NZvmYErqKqWQNgcVTPsA090x&#10;iWZnQ3ar8e1dQehtPr7fWawm24sTjb5zrOAlSUEQa2c6bhT8fJfPryB8QDbYOyYFF/KwWj4+LLAw&#10;7sw7OtWhETGEfYEK2hCGQkqvW7LoEzcQR27vRoshwrGRZsRzDLe9zNJ0Li12HBtaHOijJX2s/6yC&#10;w25rv2S2zhu77+cbXea6+vxVavY0vb+BCDSFf/HdXZk4P8v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/42MMAAADcAAAADwAAAAAAAAAAAAAAAACYAgAAZHJzL2Rv&#10;d25yZXYueG1sUEsFBgAAAAAEAAQA9QAAAIgDAAAAAA==&#10;" path="m454,56l404,91r-68,15l249,112r-34,l153,109,77,98,14,75,,56,2,48,9,41,70,15,145,3,205,r34,l300,3r76,11l440,37r14,19l454,396r-3,8l445,412r-61,25l309,449r-60,4l215,452r-62,-3l77,438,14,415,,396,,56e" filled="f" strokecolor="#385d89" strokeweight="2pt">
                <v:path arrowok="t" o:connecttype="custom" o:connectlocs="454,12473;404,12508;336,12523;249,12529;215,12529;153,12526;77,12515;14,12492;0,12473;2,12465;9,12458;70,12432;145,12420;205,12417;239,12417;300,12420;376,12431;440,12454;454,12473;454,12813;451,12821;445,12829;384,12854;309,12866;249,12870;215,12869;153,12866;77,12855;14,12832;0,12813;0,12473" o:connectangles="0,0,0,0,0,0,0,0,0,0,0,0,0,0,0,0,0,0,0,0,0,0,0,0,0,0,0,0,0,0,0"/>
              </v:shape>
              <v:shape id="Picture 126" o:spid="_x0000_s1073" type="#_x0000_t75" style="position:absolute;left:4406;top:11928;width:173;height: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PBjEAAAA3AAAAA8AAABkcnMvZG93bnJldi54bWxEj0FrwkAQhe8F/8MyQm91o4cSUlcpghDt&#10;KVbwOmSnydrsbMiuGvvrnYPQ2wzvzXvfLNej79SVhugCG5jPMlDEdbCOGwPH7+1bDiomZItdYDJw&#10;pwjr1eRliYUNN67oekiNkhCOBRpoU+oLrWPdksc4Cz2xaD9h8JhkHRptB7xJuO/0IsvetUfH0tBi&#10;T5uW6t/DxRs4V6d9ftF5tau3+7/j+at0jSuNeZ2Onx+gEo3p3/y8Lq3gL4RWnpEJ9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xPBjEAAAA3AAAAA8AAAAAAAAAAAAAAAAA&#10;nwIAAGRycy9kb3ducmV2LnhtbFBLBQYAAAAABAAEAPcAAACQAwAAAAA=&#10;">
                <v:imagedata r:id="rId8" o:title=""/>
              </v:shape>
            </v:group>
            <v:group id="Group 123" o:spid="_x0000_s1074" style="position:absolute;left:4493;top:11963;width:2;height:454" coordorigin="4493,1196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4" o:spid="_x0000_s1075" style="position:absolute;left:4493;top:1196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8eMQA&#10;AADcAAAADwAAAGRycy9kb3ducmV2LnhtbESPT2sCMRDF7wW/Qxiht5rVSv+sRhGh1B48qC29Dptx&#10;s5hMlk3U9ds7h0Jvb5g3v3lvvuyDVxfqUhPZwHhUgCKuom24NvB9+Hh6A5UyskUfmQzcKMFyMXiY&#10;Y2njlXd02edaCYRTiQZczm2pdaocBUyj2BLL7hi7gFnGrta2w6vAg9eTonjRARuWDw5bWjuqTvtz&#10;EIr98rv37WFSbOvf6c+n88G/jo15HParGahMff43/11vrMR/lvhSRhT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/HjEAAAA3AAAAA8AAAAAAAAAAAAAAAAAmAIAAGRycy9k&#10;b3ducmV2LnhtbFBLBQYAAAAABAAEAPUAAACJAwAAAAA=&#10;" path="m,l,453e" filled="f" strokeweight="2pt">
                <v:path arrowok="t" o:connecttype="custom" o:connectlocs="0,11963;0,12416" o:connectangles="0,0"/>
              </v:shape>
            </v:group>
            <v:group id="Group 121" o:spid="_x0000_s1076" style="position:absolute;left:4493;top:11963;width:340;height:227" coordorigin="4493,11963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2" o:spid="_x0000_s1077" style="position:absolute;left:4493;top:11963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YRsMA&#10;AADcAAAADwAAAGRycy9kb3ducmV2LnhtbERPTWvCQBC9F/wPywje6kYFY1JXESGlBy+uHuxtyE6T&#10;0OxsyG419td3C4K3ebzPWW8H24or9b5xrGA2TUAQl840XCk4n4rXFQgfkA22jknBnTxsN6OXNebG&#10;3fhIVx0qEUPY56igDqHLpfRlTRb91HXEkftyvcUQYV9J0+MthttWzpNkKS02HBtq7GhfU/mtf6yC&#10;dz1bHtL7b/aZaX04pmlxyUKh1GQ87N5ABBrCU/xwf5g4fzGH/2fi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YRsMAAADcAAAADwAAAAAAAAAAAAAAAACYAgAAZHJzL2Rv&#10;d25yZXYueG1sUEsFBgAAAAAEAAQA9QAAAIgDAAAAAA==&#10;" path="m,227r340,l340,,,,,227e" fillcolor="#ffc000" stroked="f">
                <v:path arrowok="t" o:connecttype="custom" o:connectlocs="0,12190;340,12190;340,11963;0,11963;0,12190" o:connectangles="0,0,0,0,0"/>
              </v:shape>
            </v:group>
            <v:group id="Group 118" o:spid="_x0000_s1078" style="position:absolute;left:4493;top:11963;width:340;height:227" coordorigin="4493,11963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0" o:spid="_x0000_s1079" style="position:absolute;left:4493;top:11963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V8MIA&#10;AADcAAAADwAAAGRycy9kb3ducmV2LnhtbERPS2vCQBC+F/wPywheim60RSS6ilRCvbS+70N2TILZ&#10;2TS7xtRf7wqF3ubje85s0ZpSNFS7wrKC4SACQZxaXXCm4HhI+hMQziNrLC2Tgl9ysJh3XmYYa3vj&#10;HTV7n4kQwi5GBbn3VSylS3My6Aa2Ig7c2dYGfYB1JnWNtxBuSjmKorE0WHBoyLGij5zSy/5qFKxP&#10;28Mm+fomuUlkM3z1q8vnz12pXrddTkF4av2/+M+91mH+2zs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xXwwgAAANwAAAAPAAAAAAAAAAAAAAAAAJgCAABkcnMvZG93&#10;bnJldi54bWxQSwUGAAAAAAQABAD1AAAAhwMAAAAA&#10;" path="m,227r340,l340,,,,,227xe" filled="f" strokecolor="#385d89" strokeweight="2pt">
                <v:path arrowok="t" o:connecttype="custom" o:connectlocs="0,12190;340,12190;340,11963;0,11963;0,12190" o:connectangles="0,0,0,0,0"/>
              </v:shape>
              <v:shape id="Picture 119" o:spid="_x0000_s1080" type="#_x0000_t75" style="position:absolute;left:7241;top:11246;width:175;height: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Zb3DAAAA3AAAAA8AAABkcnMvZG93bnJldi54bWxET01rwkAQvQv+h2UEb7pRqZXUTRBpwdJT&#10;Y6keh+w0G8zOxuwa03/fLRR6m8f7nG0+2Eb01PnasYLFPAFBXDpdc6Xg4/gy24DwAVlj45gUfJOH&#10;PBuPtphqd+d36otQiRjCPkUFJoQ2ldKXhiz6uWuJI/flOoshwq6SusN7DLeNXCbJWlqsOTYYbGlv&#10;qLwUN6vg+bzePL7q4+f12u/LxhdGn96MUtPJsHsCEWgI/+I/90HH+asH+H0mX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NlvcMAAADcAAAADwAAAAAAAAAAAAAAAACf&#10;AgAAZHJzL2Rvd25yZXYueG1sUEsFBgAAAAAEAAQA9wAAAI8DAAAAAA==&#10;">
                <v:imagedata r:id="rId9" o:title=""/>
              </v:shape>
            </v:group>
            <v:group id="Group 116" o:spid="_x0000_s1081" style="position:absolute;left:7328;top:11282;width:2;height:680" coordorigin="7328,11282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17" o:spid="_x0000_s1082" style="position:absolute;left:7328;top:11282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878IA&#10;AADcAAAADwAAAGRycy9kb3ducmV2LnhtbERP22oCMRB9L/QfwhR802wVtN1uFClYFhRL3fZ92Mxe&#10;2s1kSaKuf28EoW9zONfJVoPpxImcby0reJ4kIIhLq1uuFXwXm/ELCB+QNXaWScGFPKyWjw8Zptqe&#10;+YtOh1CLGMI+RQVNCH0qpS8bMugntieOXGWdwRChq6V2eI7hppPTJJlLgy3HhgZ7em+o/DscjQIs&#10;fl73u/Z3mru82H7sN5Vb60+lRk/D+g1EoCH8i+/uXMf5swX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3zvwgAAANwAAAAPAAAAAAAAAAAAAAAAAJgCAABkcnMvZG93&#10;bnJldi54bWxQSwUGAAAAAAQABAD1AAAAhwMAAAAA&#10;" path="m,l,681e" filled="f" strokeweight="2pt">
                <v:path arrowok="t" o:connecttype="custom" o:connectlocs="0,11282;0,11963" o:connectangles="0,0"/>
              </v:shape>
            </v:group>
            <v:group id="Group 114" o:spid="_x0000_s1083" style="position:absolute;left:7328;top:11282;width:340;height:227" coordorigin="7328,11282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15" o:spid="_x0000_s1084" style="position:absolute;left:7328;top:11282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KN8MA&#10;AADcAAAADwAAAGRycy9kb3ducmV2LnhtbERPTWvCQBC9F/wPyxS81Y0KxqSuIkJKD15cPehtyE6T&#10;0OxsyG419td3C4K3ebzPWW0G24or9b5xrGA6SUAQl840XCk4HYu3JQgfkA22jknBnTxs1qOXFebG&#10;3fhAVx0qEUPY56igDqHLpfRlTRb9xHXEkftyvcUQYV9J0+MthttWzpJkIS02HBtq7GhXU/mtf6yC&#10;Dz1d7NP7b3bJtN4f0rQ4Z6FQavw6bN9BBBrCU/xwf5o4f57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KN8MAAADcAAAADwAAAAAAAAAAAAAAAACYAgAAZHJzL2Rv&#10;d25yZXYueG1sUEsFBgAAAAAEAAQA9QAAAIgDAAAAAA==&#10;" path="m,227r340,l340,,,,,227e" fillcolor="#ffc000" stroked="f">
                <v:path arrowok="t" o:connecttype="custom" o:connectlocs="0,11509;340,11509;340,11282;0,11282;0,11509" o:connectangles="0,0,0,0,0"/>
              </v:shape>
            </v:group>
            <v:group id="Group 112" o:spid="_x0000_s1085" style="position:absolute;left:7328;top:11282;width:340;height:227" coordorigin="7328,11282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13" o:spid="_x0000_s1086" style="position:absolute;left:7328;top:11282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TXMMA&#10;AADcAAAADwAAAGRycy9kb3ducmV2LnhtbERPTWvCQBC9F/oflil4qxu1lDS6SpAoPfRSDdLjkB2T&#10;YHY27K4x7a/vFgre5vE+Z7UZTScGcr61rGA2TUAQV1a3XCsoj7vnFIQPyBo7y6Tgmzxs1o8PK8y0&#10;vfEnDYdQixjCPkMFTQh9JqWvGjLop7YnjtzZOoMhQldL7fAWw00n50nyKg22HBsa7GnbUHU5XI0C&#10;t+eFvvDiZIY0t1/DR/HzVpRKTZ7GfAki0Bju4n/3u47zX2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TXMMAAADcAAAADwAAAAAAAAAAAAAAAACYAgAAZHJzL2Rv&#10;d25yZXYueG1sUEsFBgAAAAAEAAQA9QAAAIgDAAAAAA==&#10;" path="m,227r340,l340,,,,,227xe" filled="f" strokeweight="2pt">
                <v:path arrowok="t" o:connecttype="custom" o:connectlocs="0,11509;340,11509;340,11282;0,11282;0,11509" o:connectangles="0,0,0,0,0"/>
              </v:shape>
            </v:group>
            <v:group id="Group 110" o:spid="_x0000_s1087" style="position:absolute;left:6647;top:11509;width:680;height:412" coordorigin="6647,11509" coordsize="68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11" o:spid="_x0000_s1088" style="position:absolute;left:6647;top:11509;width:680;height:412;visibility:visible;mso-wrap-style:square;v-text-anchor:top" coordsize="68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CT8MA&#10;AADcAAAADwAAAGRycy9kb3ducmV2LnhtbERPzWrCQBC+C77DMoI33ait1JiNSEtpeihF6wMM2TGb&#10;NjsbstsY375bELzNx/c72W6wjeip87VjBYt5AoK4dLrmSsHp63X2BMIHZI2NY1JwJQ+7fDzKMNXu&#10;wgfqj6ESMYR9igpMCG0qpS8NWfRz1xJH7uw6iyHCrpK6w0sMt41cJslaWqw5Nhhs6dlQ+XP8tQpe&#10;Pqk35fXDLY1/PL8VdvNdvG+Umk6G/RZEoCHcxTd3oeP8hxX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oCT8MAAADcAAAADwAAAAAAAAAAAAAAAACYAgAAZHJzL2Rv&#10;d25yZXYueG1sUEsFBgAAAAAEAAQA9QAAAIgDAAAAAA==&#10;" path="m,412r681,l681,,,,,412xe" filled="f" strokeweight="2.25pt">
                <v:path arrowok="t" o:connecttype="custom" o:connectlocs="0,11921;681,11921;681,11509;0,11509;0,11921" o:connectangles="0,0,0,0,0"/>
              </v:shape>
            </v:group>
            <v:group id="Group 107" o:spid="_x0000_s1089" style="position:absolute;left:671;top:2205;width:332;height:550" coordorigin="671,2205" coordsize="33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09" o:spid="_x0000_s1090" style="position:absolute;left:671;top:2205;width:332;height:550;visibility:visible;mso-wrap-style:square;v-text-anchor:top" coordsize="33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YlcMA&#10;AADcAAAADwAAAGRycy9kb3ducmV2LnhtbERPTWvCQBC9F/oflin0UnRTqVZiVimCILUI2ly8Ddlp&#10;EpKdDdmppv/eFYTe5vE+J1sNrlVn6kPt2cDrOAFFXHhbc2kg/96M5qCCIFtsPZOBPwqwWj4+ZJha&#10;f+EDnY9SqhjCIUUDlUiXah2KihyGse+II/fje4cSYV9q2+MlhrtWT5Jkph3WHBsq7GhdUdEcf52B&#10;nSRcN8X2JV9P5fPd5qc9fXXGPD8NHwtQQoP8i+/urY3z36Zw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YlcMAAADcAAAADwAAAAAAAAAAAAAAAACYAgAAZHJzL2Rv&#10;d25yZXYueG1sUEsFBgAAAAAEAAQA9QAAAIgDAAAAAA==&#10;" path="m332,l273,26,220,60,173,99r-41,45l83,219,51,302,38,388r,30l40,447r4,30l,499r121,50l169,432r-36,l129,407r-2,-24l126,358r1,-24l139,261r25,-70l201,126,250,66,310,15,332,e" fillcolor="red" stroked="f">
                <v:path arrowok="t" o:connecttype="custom" o:connectlocs="332,2205;273,2231;220,2265;173,2304;132,2349;83,2424;51,2507;38,2593;38,2623;40,2652;44,2682;0,2704;121,2754;169,2637;133,2637;129,2612;127,2588;126,2563;127,2539;139,2466;164,2396;201,2331;250,2271;310,2220;332,2205" o:connectangles="0,0,0,0,0,0,0,0,0,0,0,0,0,0,0,0,0,0,0,0,0,0,0,0,0"/>
              </v:shape>
              <v:shape id="Freeform 108" o:spid="_x0000_s1091" style="position:absolute;left:671;top:2205;width:332;height:550;visibility:visible;mso-wrap-style:square;v-text-anchor:top" coordsize="33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G4sMA&#10;AADcAAAADwAAAGRycy9kb3ducmV2LnhtbERPTWvCQBC9F/oflil4kbqpVCvRjRShIFqE2ly8Ddkx&#10;CcnOhuxU47/vCoXe5vE+Z7UeXKsu1Ifas4GXSQKKuPC25tJA/v3xvAAVBNli65kM3CjAOnt8WGFq&#10;/ZW/6HKUUsUQDikaqES6VOtQVOQwTHxHHLmz7x1KhH2pbY/XGO5aPU2SuXZYc2yosKNNRUVz/HEG&#10;9pJw3RTbcb6Zye7N5qcDfXbGjJ6G9yUooUH+xX/urY3zX+dwfyZe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cG4sMAAADcAAAADwAAAAAAAAAAAAAAAACYAgAAZHJzL2Rv&#10;d25yZXYueG1sUEsFBgAAAAAEAAQA9QAAAIgDAAAAAA==&#10;" path="m178,409r-45,23l169,432r9,-23e" fillcolor="red" stroked="f">
                <v:path arrowok="t" o:connecttype="custom" o:connectlocs="178,2614;133,2637;169,2637;178,2614" o:connectangles="0,0,0,0"/>
              </v:shape>
            </v:group>
            <v:group id="Group 105" o:spid="_x0000_s1092" style="position:absolute;left:1156;top:2174;width:459;height:210" coordorigin="1156,2174" coordsize="45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06" o:spid="_x0000_s1093" style="position:absolute;left:1156;top:2174;width:459;height:210;visibility:visible;mso-wrap-style:square;v-text-anchor:top" coordsize="45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QEMQA&#10;AADcAAAADwAAAGRycy9kb3ducmV2LnhtbESPT0/DMAzF70j7DpGRuLG0gBiUZdPEHzHttoE4W4lp&#10;qjVOaEJXvj0+IHGz9Z7f+3m5nkKvRhpyF9lAPa9AEdvoOm4NvL+9XN6BygXZYR+ZDPxQhvVqdrbE&#10;xsUT72k8lFZJCOcGDfhSUqN1tp4C5nlMxKJ9xiFgkXVotRvwJOGh11dVdasDdiwNHhM9erLHw3cw&#10;8PxUH/tdbT9eR19/VdvrtLD3yZiL82nzAKrQVP7Nf9dbJ/g3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JEBDEAAAA3AAAAA8AAAAAAAAAAAAAAAAAmAIAAGRycy9k&#10;b3ducmV2LnhtbFBLBQYAAAAABAAEAPUAAACJAwAAAAA=&#10;" path="m291,l,,33,1,65,4r64,12l189,38r55,31l293,108r42,47l370,210r89,-44l424,110,382,63,333,24,306,8,291,e" fillcolor="#cd0000" stroked="f">
                <v:path arrowok="t" o:connecttype="custom" o:connectlocs="291,2174;0,2174;33,2175;65,2178;129,2190;189,2212;244,2243;293,2282;335,2329;370,2384;459,2340;424,2284;382,2237;333,2198;306,2182;291,2174" o:connectangles="0,0,0,0,0,0,0,0,0,0,0,0,0,0,0,0"/>
              </v:shape>
            </v:group>
            <v:group id="Group 103" o:spid="_x0000_s1094" style="position:absolute;left:957;top:2130;width:490;height:95" coordorigin="957,2130" coordsize="49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04" o:spid="_x0000_s1095" style="position:absolute;left:957;top:2130;width:490;height:95;visibility:visible;mso-wrap-style:square;v-text-anchor:top" coordsize="4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XZMQA&#10;AADcAAAADwAAAGRycy9kb3ducmV2LnhtbESP0WrCQBBF3wv+wzKCb3VjwNpEV7GBolAoaP2AITsm&#10;wexsyK4x/n3nodC3Ge6de89sdqNr1UB9aDwbWMwTUMSltw1XBi4/n6/voEJEtth6JgNPCrDbTl42&#10;mFv/4BMN51gpCeGQo4E6xi7XOpQ1OQxz3xGLdvW9wyhrX2nb40PCXavTJHnTDhuWhho7Kmoqb+e7&#10;MzAUwyE9rZp71h6/P75WmKW+yIyZTcf9GlSkMf6b/66PVv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l2TEAAAA3AAAAA8AAAAAAAAAAAAAAAAAmAIAAGRycy9k&#10;b3ducmV2LnhtbFBLBQYAAAAABAAEAPUAAACJAwAAAAA=&#10;" path="m288,l221,6,155,23,89,50,,95,33,80,66,68,99,58r33,-7l166,46r33,-2l490,44,476,37,417,15,353,3,321,,288,e" fillcolor="#cd0000" stroked="f">
                <v:path arrowok="t" o:connecttype="custom" o:connectlocs="288,2130;221,2136;155,2153;89,2180;0,2225;33,2210;66,2198;99,2188;132,2181;166,2176;199,2174;490,2174;476,2167;417,2145;353,2133;321,2130;288,2130" o:connectangles="0,0,0,0,0,0,0,0,0,0,0,0,0,0,0,0,0"/>
              </v:shape>
            </v:group>
            <v:group id="Group 101" o:spid="_x0000_s1096" style="position:absolute;left:671;top:2130;width:944;height:625" coordorigin="671,2130" coordsize="94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02" o:spid="_x0000_s1097" style="position:absolute;left:671;top:2130;width:944;height:625;visibility:visible;mso-wrap-style:square;v-text-anchor:top" coordsize="94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DCcEA&#10;AADcAAAADwAAAGRycy9kb3ducmV2LnhtbERPTYvCMBC9L/gfwgje1jSCslSjiCCosMKqB49DM7bF&#10;ZFKaVLv76zfCwt7m8T5nseqdFQ9qQ+1ZgxpnIIgLb2ouNVzO2/cPECEiG7SeScM3BVgtB28LzI1/&#10;8hc9TrEUKYRDjhqqGJtcylBU5DCMfUOcuJtvHcYE21KaFp8p3Fk5ybKZdFhzaqiwoU1Fxf3UOQ1X&#10;q44YM6s+Dz9SXbf7Tt26o9ajYb+eg4jUx3/xn3tn0vzpBF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QwnBAAAA3AAAAA8AAAAAAAAAAAAAAAAAmAIAAGRycy9kb3du&#10;cmV2LnhtbFBLBQYAAAAABAAEAPUAAACGAwAAAAA=&#10;" path="m332,75r-63,48l216,180r-41,64l146,312r-16,72l126,433r1,25l129,482r4,25l178,484,121,624,,574,44,552,40,525,38,498r,-27l39,444,55,365,86,289r45,-69l190,159r70,-50l286,95,375,50,408,35,441,23,474,13,507,6,541,2,574,r33,l671,8r62,17l791,52r52,34l889,130r39,51l944,210r-89,44l839,226,820,199,778,152,729,113,674,82,614,60,550,48,485,44r-33,2l418,51r-33,7l352,68,319,80,286,95e" filled="f" strokecolor="red" strokeweight="2pt">
                <v:path arrowok="t" o:connecttype="custom" o:connectlocs="332,2205;269,2253;216,2310;175,2374;146,2442;130,2514;126,2563;127,2588;129,2612;133,2637;178,2614;121,2754;0,2704;44,2682;40,2655;38,2628;38,2601;39,2574;55,2495;86,2419;131,2350;190,2289;260,2239;286,2225;375,2180;408,2165;441,2153;474,2143;507,2136;541,2132;574,2130;607,2130;671,2138;733,2155;791,2182;843,2216;889,2260;928,2311;944,2340;855,2384;839,2356;820,2329;778,2282;729,2243;674,2212;614,2190;550,2178;485,2174;452,2176;418,2181;385,2188;352,2198;319,2210;286,2225" o:connectangles="0,0,0,0,0,0,0,0,0,0,0,0,0,0,0,0,0,0,0,0,0,0,0,0,0,0,0,0,0,0,0,0,0,0,0,0,0,0,0,0,0,0,0,0,0,0,0,0,0,0,0,0,0,0"/>
              </v:shape>
            </v:group>
            <v:group id="Group 98" o:spid="_x0000_s1098" style="position:absolute;left:4892;top:9962;width:525;height:452" coordorigin="4892,9962" coordsize="525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00" o:spid="_x0000_s1099" style="position:absolute;left:4892;top:9962;width:525;height:452;visibility:visible;mso-wrap-style:square;v-text-anchor:top" coordsize="52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z6cMA&#10;AADcAAAADwAAAGRycy9kb3ducmV2LnhtbERPS2vCQBC+C/0Pywi96cZigqSuUgqFIq0S20OPQ3ZM&#10;QrOzaXbz+vddQfA2H99ztvvR1KKn1lWWFayWEQji3OqKCwXfX2+LDQjnkTXWlknBRA72u4fZFlNt&#10;B86oP/tChBB2KSoovW9SKV1ekkG3tA1x4C62NegDbAupWxxCuKnlUxQl0mDFoaHEhl5Lyn/PnVFg&#10;JndKPi7HIj/E2U8WJ7rzf59KPc7Hl2cQnkZ/F9/c7zrMj9dwfSZc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4z6cMAAADcAAAADwAAAAAAAAAAAAAAAACYAgAAZHJzL2Rv&#10;d25yZXYueG1sUEsFBgAAAAAEAAQA9QAAAIgDAAAAAA==&#10;" path="m469,113r-113,l348,139r-8,26l306,237r-45,64l207,355r-63,44l75,430,,448r32,3l95,450r61,-10l214,420r55,-28l319,356r45,-43l403,263r32,-56l459,145r10,-32e" fillcolor="red" stroked="f">
                <v:path arrowok="t" o:connecttype="custom" o:connectlocs="469,10075;356,10075;348,10101;340,10127;306,10199;261,10263;207,10317;144,10361;75,10392;0,10410;32,10413;95,10412;156,10402;214,10382;269,10354;319,10318;364,10275;403,10225;435,10169;459,10107;469,10075" o:connectangles="0,0,0,0,0,0,0,0,0,0,0,0,0,0,0,0,0,0,0,0,0"/>
              </v:shape>
              <v:shape id="Freeform 99" o:spid="_x0000_s1100" style="position:absolute;left:4892;top:9962;width:525;height:452;visibility:visible;mso-wrap-style:square;v-text-anchor:top" coordsize="52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WcsMA&#10;AADcAAAADwAAAGRycy9kb3ducmV2LnhtbERPS2vCQBC+F/wPywje6kYhoaSuoRSEItoS9eBxyI5J&#10;aHY2zW4e/nu3UOhtPr7nbLLJNGKgztWWFayWEQjiwuqaSwWX8+75BYTzyBoby6TgTg6y7expg6m2&#10;I+c0nHwpQgi7FBVU3replK6oyKBb2pY4cDfbGfQBdqXUHY4h3DRyHUWJNFhzaKiwpfeKiu9TbxSY&#10;u/tKDrfPstjH+TWPE937n6NSi/n09grC0+T/xX/uDx3mxzH8PhMu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KWcsMAAADcAAAADwAAAAAAAAAAAAAAAACYAgAAZHJzL2Rv&#10;d25yZXYueG1sUEsFBgAAAAAEAAQA9QAAAIgDAAAAAA==&#10;" path="m426,l299,113r226,l426,e" fillcolor="red" stroked="f">
                <v:path arrowok="t" o:connecttype="custom" o:connectlocs="426,9962;299,10075;525,10075;426,9962" o:connectangles="0,0,0,0"/>
              </v:shape>
            </v:group>
            <v:group id="Group 96" o:spid="_x0000_s1101" style="position:absolute;left:4410;top:9962;width:538;height:452" coordorigin="4410,9962" coordsize="538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7" o:spid="_x0000_s1102" style="position:absolute;left:4410;top:9962;width:538;height:452;visibility:visible;mso-wrap-style:square;v-text-anchor:top" coordsize="53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N58UA&#10;AADcAAAADwAAAGRycy9kb3ducmV2LnhtbERP20oDMRB9F/yHMIW+2aSiraxNixVKpRfBWtHH6Wa6&#10;u5hMlk26Xf/eFATf5nCuM5l1zoqWmlB51jAcKBDEuTcVFxr274ubBxAhIhu0nknDDwWYTa+vJpgZ&#10;f+Y3anexECmEQ4YayhjrTMqQl+QwDHxNnLijbxzGBJtCmgbPKdxZeavUSDqsODWUWNNzSfn37uQ0&#10;qOV89blfv57uwuarVYftwtr5h9b9Xvf0CCJSF//Ff+4Xk+bfj+HyTLp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c3nxQAAANwAAAAPAAAAAAAAAAAAAAAAAJgCAABkcnMv&#10;ZG93bnJldi54bWxQSwUGAAAAAAQABAD1AAAAigMAAAAA&#10;" path="m113,l,,2,37r11,71l34,176r30,62l103,294r46,49l201,384r59,32l323,439r68,11l426,452r113,l504,450r-34,-4l404,429,343,401,287,365,238,319,195,267,161,207,135,143,119,73,115,37,113,e" fillcolor="#cd0000" stroked="f">
                <v:path arrowok="t" o:connecttype="custom" o:connectlocs="113,9962;0,9962;2,9999;13,10070;34,10138;64,10200;103,10256;149,10305;201,10346;260,10378;323,10401;391,10412;426,10414;539,10414;504,10412;470,10408;404,10391;343,10363;287,10327;238,10281;195,10229;161,10169;135,10105;119,10035;115,9999;113,9962" o:connectangles="0,0,0,0,0,0,0,0,0,0,0,0,0,0,0,0,0,0,0,0,0,0,0,0,0,0"/>
              </v:shape>
            </v:group>
            <v:group id="Group 94" o:spid="_x0000_s1103" style="position:absolute;left:4410;top:9962;width:1007;height:452" coordorigin="4410,9962" coordsize="1007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95" o:spid="_x0000_s1104" style="position:absolute;left:4410;top:9962;width:1007;height:452;visibility:visible;mso-wrap-style:square;v-text-anchor:top" coordsize="100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uPsEA&#10;AADcAAAADwAAAGRycy9kb3ducmV2LnhtbERP24rCMBB9X/Afwgi+ramCotUoIhQEwd1VP2BsxrbY&#10;TGoSa/37jbCwb3M411muO1OLlpyvLCsYDRMQxLnVFRcKzqfscwbCB2SNtWVS8CIP61XvY4mptk/+&#10;ofYYChFD2KeooAyhSaX0eUkG/dA2xJG7WmcwROgKqR0+Y7ip5ThJptJgxbGhxIa2JeW348Mo+Bp9&#10;V2Fv2kOeFfdsZneuvk4uSg363WYBIlAX/sV/7p2O8ydzeD8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bj7BAAAA3AAAAA8AAAAAAAAAAAAAAAAAmAIAAGRycy9kb3du&#10;cmV2LnhtbFBLBQYAAAAABAAEAPUAAACGAwAAAAA=&#10;" path="m482,448r75,-18l626,399r63,-44l743,301r45,-64l822,165r16,-52l781,113,908,r99,113l951,113r-18,58l893,250r-52,68l777,374r-73,42l624,443r-85,9l426,452r-35,-2l357,446,291,429,230,401,174,365,125,319,82,267,48,207,22,143,6,73,,,113,r2,37l119,73r16,70l161,207r34,60l238,319r49,46l343,401r61,28l470,446r34,4l539,452e" filled="f" strokecolor="red" strokeweight="2pt">
                <v:path arrowok="t" o:connecttype="custom" o:connectlocs="482,10410;557,10392;626,10361;689,10317;743,10263;788,10199;822,10127;838,10075;781,10075;908,9962;1007,10075;951,10075;933,10133;893,10212;841,10280;777,10336;704,10378;624,10405;539,10414;426,10414;391,10412;357,10408;291,10391;230,10363;174,10327;125,10281;82,10229;48,10169;22,10105;6,10035;0,9962;113,9962;115,9999;119,10035;135,10105;161,10169;195,10229;238,10281;287,10327;343,10363;404,10391;470,10408;504,10412;539,10414" o:connectangles="0,0,0,0,0,0,0,0,0,0,0,0,0,0,0,0,0,0,0,0,0,0,0,0,0,0,0,0,0,0,0,0,0,0,0,0,0,0,0,0,0,0,0,0"/>
              </v:shape>
            </v:group>
            <v:group id="Group 92" o:spid="_x0000_s1105" style="position:absolute;left:9238;top:4059;width:300;height:122" coordorigin="9238,4059" coordsize="30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93" o:spid="_x0000_s1106" style="position:absolute;left:9238;top:4059;width:300;height:122;visibility:visible;mso-wrap-style:square;v-text-anchor:top" coordsize="30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GgcIA&#10;AADcAAAADwAAAGRycy9kb3ducmV2LnhtbERP30vDMBB+F/wfwgl729IOnNItGyoMZIpglT2fzdkU&#10;m0tJsjXur1+EgW/38f281SbZXhzJh86xgnJWgCBunO64VfD5sZ3egwgRWWPvmBT8UoDN+vpqhZV2&#10;I7/TsY6tyCEcKlRgYhwqKUNjyGKYuYE4c9/OW4wZ+lZqj2MOt72cF8VCWuw4Nxgc6MlQ81MfrIKX&#10;0oyv+8fia07p5NLdrr71b51Sk5v0sAQRKcV/8cX9rPP8RQl/z+QL5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IaBwgAAANwAAAAPAAAAAAAAAAAAAAAAAJgCAABkcnMvZG93&#10;bnJldi54bWxQSwUGAAAAAAQABAD1AAAAhwMAAAAA&#10;" path="m197,l,,26,1,51,3r75,15l197,47r64,41l300,122,283,94,265,69,245,45,223,22,200,2,197,e" fillcolor="red" stroked="f">
                <v:path arrowok="t" o:connecttype="custom" o:connectlocs="197,4059;0,4059;26,4060;51,4062;126,4077;197,4106;261,4147;300,4181;283,4153;265,4128;245,4104;223,4081;200,4061;197,4059" o:connectangles="0,0,0,0,0,0,0,0,0,0,0,0,0,0"/>
              </v:shape>
            </v:group>
            <v:group id="Group 90" o:spid="_x0000_s1107" style="position:absolute;left:8924;top:3961;width:511;height:181" coordorigin="8924,3961" coordsize="51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91" o:spid="_x0000_s1108" style="position:absolute;left:8924;top:3961;width:511;height:181;visibility:visible;mso-wrap-style:square;v-text-anchor:top" coordsize="5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xVMMA&#10;AADcAAAADwAAAGRycy9kb3ducmV2LnhtbERPzWrCQBC+F/oOywi96a61BhuziohCDy1i7AMM2TEJ&#10;yc6G7BrTPn23UOhtPr7fybajbcVAva8da5jPFAjiwpmaSw2fl+N0BcIHZIOtY9LwRR62m8eHDFPj&#10;7nymIQ+liCHsU9RQhdClUvqiIot+5jriyF1dbzFE2JfS9HiP4baVz0ol0mLNsaHCjvYVFU1+sxpe&#10;litzOJb0oQ6vjb/V78Pu25y0fpqMuzWIQGP4F/+530ycnyz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xVMMAAADcAAAADwAAAAAAAAAAAAAAAACYAgAAZHJzL2Rv&#10;d25yZXYueG1sUEsFBgAAAAAEAAQA9QAAAIgDAAAAAA==&#10;" path="m31,l,147r166,34l133,136r25,-10l236,105r78,-7l511,98,489,82,463,65,436,51,424,45,65,45,31,e" fillcolor="red" stroked="f">
                <v:path arrowok="t" o:connecttype="custom" o:connectlocs="31,3961;0,4108;166,4142;133,4097;158,4087;236,4066;314,4059;511,4059;489,4043;463,4026;436,4012;424,4006;65,4006;31,3961" o:connectangles="0,0,0,0,0,0,0,0,0,0,0,0,0,0"/>
              </v:shape>
            </v:group>
            <v:group id="Group 88" o:spid="_x0000_s1109" style="position:absolute;left:8989;top:3969;width:359;height:38" coordorigin="8989,3969" coordsize="35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89" o:spid="_x0000_s1110" style="position:absolute;left:8989;top:3969;width:359;height:38;visibility:visible;mso-wrap-style:square;v-text-anchor:top" coordsize="3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UXs8EA&#10;AADcAAAADwAAAGRycy9kb3ducmV2LnhtbERPS2vCQBC+F/wPyxS8FLOpEKnRVSQgeExtvQ/ZycNm&#10;Z5fs1kR/fbdQ6G0+vuds95PpxY0G31lW8JqkIIgrqztuFHx+HBdvIHxA1thbJgV38rDfzZ62mGs7&#10;8jvdzqERMYR9jgraEFwupa9aMugT64gjV9vBYIhwaKQecIzhppfLNF1Jgx3HhhYdFS1VX+dvo8Bl&#10;F67v7uVSBr++FmX3SMfiodT8eTpsQASawr/4z33Scf4qg9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F7PBAAAA3AAAAA8AAAAAAAAAAAAAAAAAmAIAAGRycy9kb3du&#10;cmV2LnhtbFBLBQYAAAAABAAEAPUAAACGAwAAAAA=&#10;" path="m191,l128,3,63,15,,37r359,l284,12,223,1,191,e" fillcolor="red" stroked="f">
                <v:path arrowok="t" o:connecttype="custom" o:connectlocs="191,3969;128,3972;63,3984;0,4006;359,4006;284,3981;223,3970;191,3969" o:connectangles="0,0,0,0,0,0,0,0"/>
              </v:shape>
            </v:group>
            <v:group id="Group 86" o:spid="_x0000_s1111" style="position:absolute;left:9400;top:4133;width:256;height:702" coordorigin="9400,4133" coordsize="256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87" o:spid="_x0000_s1112" style="position:absolute;left:9400;top:4133;width:256;height:702;visibility:visible;mso-wrap-style:square;v-text-anchor:top" coordsize="256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3J8MA&#10;AADcAAAADwAAAGRycy9kb3ducmV2LnhtbERPTWsCMRC9F/ofwhS8iGYVamU1ihREKyhovXgbNuNm&#10;280k3aS6/fdGEHqbx/uc6by1tbhQEyrHCgb9DARx4XTFpYLj57I3BhEissbaMSn4owDz2fPTFHPt&#10;rrynyyGWIoVwyFGBidHnUobCkMXQd544cWfXWIwJNqXUDV5TuK3lMMtG0mLFqcGgp3dDxffh1yr4&#10;8IOvzY93fl10d2ah7et2VZ+U6ry0iwmISG38Fz/ca53mj97g/k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43J8MAAADcAAAADwAAAAAAAAAAAAAAAACYAgAAZHJzL2Rv&#10;d25yZXYueG1sUEsFBgAAAAAEAAQA9QAAAIgDAAAAAA==&#10;" path="m107,r37,59l169,122r15,65l188,254r-2,33l174,353r-22,65l121,480,79,537,28,588,,612r67,90l123,654r46,-55l205,540r27,-63l249,411r6,-67l255,311r-9,-66l226,180,195,119,175,91,107,e" fillcolor="#cd0000" stroked="f">
                <v:path arrowok="t" o:connecttype="custom" o:connectlocs="107,4133;144,4192;169,4255;184,4320;188,4387;186,4420;174,4486;152,4551;121,4613;79,4670;28,4721;0,4745;67,4835;123,4787;169,4732;205,4673;232,4610;249,4544;255,4477;255,4444;246,4378;226,4313;195,4252;175,4224;107,4133" o:connectangles="0,0,0,0,0,0,0,0,0,0,0,0,0,0,0,0,0,0,0,0,0,0,0,0,0"/>
              </v:shape>
            </v:group>
            <v:group id="Group 83" o:spid="_x0000_s1113" style="position:absolute;left:8924;top:3961;width:731;height:874" coordorigin="8924,3961" coordsize="731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85" o:spid="_x0000_s1114" style="position:absolute;left:8924;top:3961;width:731;height:874;visibility:visible;mso-wrap-style:square;v-text-anchor:top" coordsize="731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o2cEA&#10;AADcAAAADwAAAGRycy9kb3ducmV2LnhtbERPTWsCMRC9F/ofwhS81aw9SN2alSIUWvRgV/E8bGaz&#10;aTeTJYm6/ntTKHibx/uc5Wp0vThTiNazgtm0AEHceG3ZKDjsP55fQcSErLH3TAquFGFVPT4ssdT+&#10;wt90rpMROYRjiQq6lIZSyth05DBO/UCcudYHhynDYKQOeMnhrpcvRTGXDi3nhg4HWnfU/NYnp2AI&#10;hamPQdbW7kK7/XL0YzYnpSZP4/sbiERjuov/3Z86z58v4O+ZfIG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KNnBAAAA3AAAAA8AAAAAAAAAAAAAAAAAmAIAAGRycy9kb3du&#10;cmV2LnhtbFBLBQYAAAAABAAEAPUAAACGAwAAAAA=&#10;" path="m614,220l555,171,488,134,416,110,340,99,314,98r-26,1l210,110r-77,26l166,181,,147,31,,65,45,122,25,209,9,238,8r29,l351,20r80,28l503,91r62,58l583,172r68,91l671,291r16,30l713,384r14,65l731,516r-2,34l718,616r-22,65l664,742r-41,57l572,851r-29,23l476,784r28,-24l531,735r46,-54l614,621r26,-63l657,492r7,-66l663,392r-9,-66l634,262,603,201,583,172e" filled="f" strokecolor="red" strokeweight="2pt">
                <v:path arrowok="t" o:connecttype="custom" o:connectlocs="614,4181;555,4132;488,4095;416,4071;340,4060;314,4059;288,4060;210,4071;133,4097;166,4142;0,4108;31,3961;65,4006;122,3986;209,3970;238,3969;267,3969;351,3981;431,4009;503,4052;565,4110;583,4133;651,4224;671,4252;687,4282;713,4345;727,4410;731,4477;729,4511;718,4577;696,4642;664,4703;623,4760;572,4812;543,4835;476,4745;504,4721;531,4696;577,4642;614,4582;640,4519;657,4453;664,4387;663,4353;654,4287;634,4223;603,4162;583,4133" o:connectangles="0,0,0,0,0,0,0,0,0,0,0,0,0,0,0,0,0,0,0,0,0,0,0,0,0,0,0,0,0,0,0,0,0,0,0,0,0,0,0,0,0,0,0,0,0,0,0,0"/>
              </v:shape>
              <v:shape id="Picture 84" o:spid="_x0000_s1115" type="#_x0000_t75" style="position:absolute;left:9324;top:4270;width:36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xv3GAAAA3AAAAA8AAABkcnMvZG93bnJldi54bWxEj01rwkAQhu+F/odlCr3VjQWrRlcphUL1&#10;0OIXeByyYzY1O5tmVxP/fedQ6G2GeT+emS97X6srtbEKbGA4yEARF8FWXBrY796fJqBiQrZYByYD&#10;N4qwXNzfzTG3oeMNXbepVBLCMUcDLqUm1zoWjjzGQWiI5XYKrccka1tq22In4b7Wz1n2oj1WLA0O&#10;G3pzVJy3Fy8lX+Pvz/XP2U2Pt2G3j4fRRa9Gxjw+9K8zUIn69C/+c39YwR8LvjwjE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DG/cYAAADcAAAADwAAAAAAAAAAAAAA&#10;AACfAgAAZHJzL2Rvd25yZXYueG1sUEsFBgAAAAAEAAQA9wAAAJIDAAAAAA==&#10;">
                <v:imagedata r:id="rId10" o:title=""/>
              </v:shape>
            </v:group>
            <w10:wrap anchorx="page" anchory="page"/>
          </v:group>
        </w:pic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11" w:after="0" w:line="240" w:lineRule="auto"/>
        <w:ind w:left="1265" w:right="4937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-5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lj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se:</w:t>
      </w:r>
    </w:p>
    <w:p w:rsidR="00623D8C" w:rsidRDefault="00623D8C">
      <w:pPr>
        <w:spacing w:before="9" w:after="0" w:line="150" w:lineRule="exact"/>
        <w:rPr>
          <w:sz w:val="15"/>
          <w:szCs w:val="15"/>
        </w:rPr>
      </w:pPr>
    </w:p>
    <w:p w:rsidR="00623D8C" w:rsidRDefault="00623D8C">
      <w:pPr>
        <w:spacing w:after="0" w:line="337" w:lineRule="exact"/>
        <w:ind w:left="1489" w:right="5347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am</w:t>
      </w:r>
    </w:p>
    <w:p w:rsidR="00623D8C" w:rsidRDefault="00623D8C">
      <w:pPr>
        <w:spacing w:before="6" w:after="0" w:line="220" w:lineRule="exact"/>
      </w:pPr>
    </w:p>
    <w:p w:rsidR="00623D8C" w:rsidRDefault="00623D8C">
      <w:pPr>
        <w:spacing w:before="4" w:after="0" w:line="337" w:lineRule="exact"/>
        <w:ind w:left="1417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Rajt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1 –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1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CÉL</w: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16" w:after="0" w:line="265" w:lineRule="exact"/>
        <w:ind w:left="5273" w:right="-20"/>
        <w:rPr>
          <w:rFonts w:cs="Calibri"/>
        </w:rPr>
      </w:pPr>
      <w:r>
        <w:rPr>
          <w:rFonts w:cs="Calibri"/>
          <w:b/>
          <w:bCs/>
        </w:rPr>
        <w:t>RC</w: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4" w:after="0" w:line="200" w:lineRule="exact"/>
        <w:rPr>
          <w:sz w:val="20"/>
          <w:szCs w:val="20"/>
        </w:rPr>
      </w:pPr>
    </w:p>
    <w:p w:rsidR="00623D8C" w:rsidRDefault="00623D8C">
      <w:pPr>
        <w:tabs>
          <w:tab w:val="left" w:pos="6400"/>
        </w:tabs>
        <w:spacing w:before="15" w:after="0" w:line="240" w:lineRule="auto"/>
        <w:ind w:left="4217" w:right="-20"/>
        <w:rPr>
          <w:rFonts w:cs="Calibri"/>
          <w:sz w:val="24"/>
          <w:szCs w:val="24"/>
        </w:rPr>
      </w:pPr>
      <w:r>
        <w:rPr>
          <w:rFonts w:cs="Calibri"/>
          <w:b/>
          <w:bCs/>
          <w:position w:val="11"/>
          <w:sz w:val="24"/>
          <w:szCs w:val="24"/>
        </w:rPr>
        <w:t>CÉL</w:t>
      </w:r>
      <w:r>
        <w:rPr>
          <w:rFonts w:cs="Calibri"/>
          <w:b/>
          <w:bCs/>
          <w:position w:val="11"/>
          <w:sz w:val="24"/>
          <w:szCs w:val="24"/>
        </w:rPr>
        <w:tab/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é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cél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ó</w:t>
      </w:r>
    </w:p>
    <w:p w:rsidR="00623D8C" w:rsidRDefault="00623D8C">
      <w:pPr>
        <w:spacing w:before="1" w:after="0" w:line="160" w:lineRule="exact"/>
        <w:rPr>
          <w:sz w:val="16"/>
          <w:szCs w:val="16"/>
        </w:rPr>
      </w:pPr>
    </w:p>
    <w:p w:rsidR="00623D8C" w:rsidRDefault="00623D8C">
      <w:pPr>
        <w:spacing w:after="0" w:line="240" w:lineRule="auto"/>
        <w:ind w:left="4154" w:right="3312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w w:val="99"/>
          <w:sz w:val="24"/>
          <w:szCs w:val="24"/>
        </w:rPr>
        <w:t>Ra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w w:val="99"/>
          <w:sz w:val="24"/>
          <w:szCs w:val="24"/>
        </w:rPr>
        <w:t>t</w:t>
      </w:r>
    </w:p>
    <w:p w:rsidR="00623D8C" w:rsidRDefault="00623D8C">
      <w:pPr>
        <w:spacing w:after="0"/>
        <w:jc w:val="center"/>
        <w:sectPr w:rsidR="00623D8C">
          <w:headerReference w:type="default" r:id="rId11"/>
          <w:type w:val="continuous"/>
          <w:pgSz w:w="10800" w:h="14400"/>
          <w:pgMar w:top="1860" w:right="1320" w:bottom="280" w:left="1520" w:header="648" w:footer="708" w:gutter="0"/>
          <w:cols w:space="708"/>
        </w:sectPr>
      </w:pPr>
    </w:p>
    <w:p w:rsidR="00623D8C" w:rsidRDefault="00623D8C">
      <w:pPr>
        <w:spacing w:after="0" w:line="130" w:lineRule="exact"/>
        <w:rPr>
          <w:sz w:val="13"/>
          <w:szCs w:val="13"/>
        </w:rPr>
      </w:pPr>
      <w:r>
        <w:rPr>
          <w:noProof/>
          <w:lang w:val="hu-HU" w:eastAsia="hu-HU"/>
        </w:rPr>
        <w:pict>
          <v:group id="Group 2" o:spid="_x0000_s1116" style="position:absolute;margin-left:28.5pt;margin-top:100.35pt;width:453.45pt;height:557.4pt;z-index:-251657216;mso-position-horizontal-relative:page;mso-position-vertical-relative:page" coordorigin="570,2007" coordsize="9069,111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">
            <v:shape id="Picture 81" o:spid="_x0000_s1117" type="#_x0000_t75" style="position:absolute;left:4586;top:9108;width:607;height: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NfnEAAAA2gAAAA8AAABkcnMvZG93bnJldi54bWxEj09rAjEUxO+FfofwCl5KzdaiK6tRiih4&#10;aLH+uz82z91tk5clibr99k1B8DjMzG+Y6byzRlzIh8axgtd+BoK4dLrhSsFhv3oZgwgRWaNxTAp+&#10;KcB89vgwxUK7K2/psouVSBAOBSqoY2wLKUNZk8XQdy1x8k7OW4xJ+kpqj9cEt0YOsmwkLTacFmps&#10;aVFT+bM7WwVm9XkePX9/5RtvlsePbZcPaZ0r1Xvq3icgInXxHr6111rBG/xfS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zNfnEAAAA2gAAAA8AAAAAAAAAAAAAAAAA&#10;nwIAAGRycy9kb3ducmV2LnhtbFBLBQYAAAAABAAEAPcAAACQAwAAAAA=&#10;">
              <v:imagedata r:id="rId6" o:title=""/>
            </v:shape>
            <v:group id="Group 79" o:spid="_x0000_s1118" style="position:absolute;left:4720;top:12643;width:2381;height:2" coordorigin="4720,12643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0" o:spid="_x0000_s1119" style="position:absolute;left:4720;top:12643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OusMA&#10;AADaAAAADwAAAGRycy9kb3ducmV2LnhtbESPQWvCQBSE70L/w/IEb7qxUK3RVbRFEYWWag89PrLP&#10;JDX7NmTXJP57VxA8DjPzDTNbtKYQNVUut6xgOIhAECdW55wq+D2u++8gnEfWWFgmBVdysJi/dGYY&#10;a9vwD9UHn4oAYRejgsz7MpbSJRkZdANbEgfvZCuDPsgqlbrCJsBNIV+jaCQN5hwWMizpI6PkfLgY&#10;BZ9N3e53+NUk38vV+H8z8X/lXivV67bLKQhPrX+GH+2tVvAG9yvh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OusMAAADaAAAADwAAAAAAAAAAAAAAAACYAgAAZHJzL2Rv&#10;d25yZXYueG1sUEsFBgAAAAAEAAQA9QAAAIgDAAAAAA==&#10;" path="m,l2381,e" filled="f" strokecolor="#497dba">
                <v:path arrowok="t" o:connecttype="custom" o:connectlocs="0,0;2381,0" o:connectangles="0,0"/>
              </v:shape>
            </v:group>
            <v:group id="Group 77" o:spid="_x0000_s1120" style="position:absolute;left:8462;top:4436;width:567;height:723" coordorigin="8462,4436" coordsize="567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8" o:spid="_x0000_s1121" style="position:absolute;left:8462;top:4436;width:567;height:723;visibility:visible;mso-wrap-style:square;v-text-anchor:top" coordsize="567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xmMAA&#10;AADaAAAADwAAAGRycy9kb3ducmV2LnhtbESPzWsCMRTE7wX/h/AEbzWrh23ZGsUPBK+r7f2RvP3A&#10;zcuSxHX1rzeFQo/DzPyGWW1G24mBfGgdK1jMMxDE2pmWawXfl+P7J4gQkQ12jknBgwJs1pO3FRbG&#10;3bmk4RxrkSAcClTQxNgXUgbdkMUwdz1x8irnLcYkfS2Nx3uC204usyyXFltOCw32tG9IX883q6CM&#10;ejfo/bM/1Pmx/PE5XqoqV2o2HbdfICKN8T/81z4ZBR/weyXd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LxmMAAAADaAAAADwAAAAAAAAAAAAAAAACYAgAAZHJzL2Rvd25y&#10;ZXYueG1sUEsFBgAAAAAEAAQA9QAAAIUDAAAAAA==&#10;" path="m,l,652r,4l62,696r63,14l207,719r62,3l303,723r31,-1l420,714r70,-14l552,675r15,-23l567,71r-303,l233,70,147,62,76,48,15,23,2,8,,e" fillcolor="yellow" stroked="f">
                <v:path arrowok="t" o:connecttype="custom" o:connectlocs="0,4436;0,5088;0,5092;62,5132;125,5146;207,5155;269,5158;303,5159;334,5158;420,5150;490,5136;552,5111;567,5088;567,4507;264,4507;233,4506;147,4498;76,4484;15,4459;2,4444;0,4436" o:connectangles="0,0,0,0,0,0,0,0,0,0,0,0,0,0,0,0,0,0,0,0,0"/>
              </v:shape>
            </v:group>
            <v:group id="Group 75" o:spid="_x0000_s1122" style="position:absolute;left:8726;top:4436;width:303;height:71" coordorigin="8726,4436" coordsize="3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6" o:spid="_x0000_s1123" style="position:absolute;left:8726;top:4436;width:303;height:71;visibility:visible;mso-wrap-style:square;v-text-anchor:top" coordsize="30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RSMQA&#10;AADaAAAADwAAAGRycy9kb3ducmV2LnhtbESPQWvCQBSE74X+h+UVeqsbWyg1dQ1RKthDD03Sg7dH&#10;9pkNZt+G7Brjv3cLgsdhZr5hltlkOzHS4FvHCuazBARx7XTLjYKq3L58gPABWWPnmBRcyEO2enxY&#10;YqrdmX9pLEIjIoR9igpMCH0qpa8NWfQz1xNH7+AGiyHKoZF6wHOE206+Jsm7tNhyXDDY08ZQfSxO&#10;VoHvfsrvv6KZ7/O3Q7Xfjce1kV9KPT9N+SeIQFO4h2/tnVawgP8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kUjEAAAA2gAAAA8AAAAAAAAAAAAAAAAAmAIAAGRycy9k&#10;b3ducmV2LnhtbFBLBQYAAAAABAAEAPUAAACJAwAAAAA=&#10;" path="m303,l241,44,177,58,96,67,33,70,,71r303,l303,e" fillcolor="yellow" stroked="f">
                <v:path arrowok="t" o:connecttype="custom" o:connectlocs="303,4436;241,4480;177,4494;96,4503;33,4506;0,4507;303,4507;303,4436" o:connectangles="0,0,0,0,0,0,0,0"/>
              </v:shape>
            </v:group>
            <v:group id="Group 73" o:spid="_x0000_s1124" style="position:absolute;left:8462;top:4365;width:567;height:141" coordorigin="8462,4365" coordsize="567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4" o:spid="_x0000_s1125" style="position:absolute;left:8462;top:4365;width:567;height:141;visibility:visible;mso-wrap-style:square;v-text-anchor:top" coordsize="56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6wsIA&#10;AADbAAAADwAAAGRycy9kb3ducmV2LnhtbERP22rCQBB9F/oPyxR8Ed1EbNHUVUQRpVgh6geM2WmS&#10;NjsbsqvGv+8WBN/mcK4znbemEldqXGlZQTyIQBBnVpecKzgd1/0xCOeRNVaWScGdHMxnL50pJtre&#10;OKXrwecihLBLUEHhfZ1I6bKCDLqBrYkD920bgz7AJpe6wVsIN5UcRtG7NFhyaCiwpmVB2e/hYhRM&#10;PldvmOLXMV1u7quYR73z7mevVPe1XXyA8NT6p/jh3uowP4b/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XrCwgAAANsAAAAPAAAAAAAAAAAAAAAAAJgCAABkcnMvZG93&#10;bnJldi54bWxQSwUGAAAAAAQABAD1AAAAhwMAAAAA&#10;" path="m264,l203,3,122,13,57,28,2,63,,71r,4l62,115r63,14l207,138r62,3l303,142r31,-1l420,133r70,-14l552,94,567,71r-1,-4l505,27,441,13,360,3,297,1,264,e" fillcolor="#ff6" stroked="f">
                <v:path arrowok="t" o:connecttype="custom" o:connectlocs="264,4365;203,4368;122,4378;57,4393;2,4428;0,4436;0,4440;62,4480;125,4494;207,4503;269,4506;303,4507;334,4506;420,4498;490,4484;552,4459;567,4436;566,4432;505,4392;441,4378;360,4368;297,4366;264,4365" o:connectangles="0,0,0,0,0,0,0,0,0,0,0,0,0,0,0,0,0,0,0,0,0,0,0"/>
              </v:shape>
            </v:group>
            <v:group id="Group 71" o:spid="_x0000_s1126" style="position:absolute;left:8462;top:4365;width:567;height:793" coordorigin="8462,4365" coordsize="567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2" o:spid="_x0000_s1127" style="position:absolute;left:8462;top:4365;width:567;height:793;visibility:visible;mso-wrap-style:square;v-text-anchor:top" coordsize="56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JdcMA&#10;AADbAAAADwAAAGRycy9kb3ducmV2LnhtbERPS2vCQBC+F/oflil4q5tG0BpdgwhaD72otdDbmB3z&#10;aHY2ZLdJ+u+7BcHbfHzPWaaDqUVHrSstK3gZRyCIM6tLzhV8nLbPryCcR9ZYWyYFv+QgXT0+LDHR&#10;tucDdUefixDCLkEFhfdNIqXLCjLoxrYhDtzVtgZ9gG0udYt9CDe1jKNoKg2WHBoKbGhTUPZ9/DEK&#10;Knn6ej/n5/n8gnE3q/zurb58KjV6GtYLEJ4Gfxff3Hsd5k/g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JdcMAAADbAAAADwAAAAAAAAAAAAAAAACYAgAAZHJzL2Rv&#10;d25yZXYueG1sUEsFBgAAAAAEAAQA9QAAAIgDAAAAAA==&#10;" path="m567,71r-58,43l445,129r-81,10l303,142r-34,-1l207,138r-82,-9l62,115,4,82,,71,2,63,7,55,76,22,147,9,233,1,264,r33,1l360,3r81,10l505,27r58,32l567,71r,652l565,731r-5,8l490,771r-70,14l334,793r-31,1l269,793r-62,-3l125,781,62,767,4,734,,723,,71e" filled="f" strokecolor="#385d89" strokeweight="2pt">
                <v:path arrowok="t" o:connecttype="custom" o:connectlocs="567,4436;509,4479;445,4494;364,4504;303,4507;269,4506;207,4503;125,4494;62,4480;4,4447;0,4436;2,4428;7,4420;76,4387;147,4374;233,4366;264,4365;297,4366;360,4368;441,4378;505,4392;563,4424;567,4436;567,5088;565,5096;560,5104;490,5136;420,5150;334,5158;303,5159;269,5158;207,5155;125,5146;62,5132;4,5099;0,5088;0,4436" o:connectangles="0,0,0,0,0,0,0,0,0,0,0,0,0,0,0,0,0,0,0,0,0,0,0,0,0,0,0,0,0,0,0,0,0,0,0,0,0"/>
              </v:shape>
            </v:group>
            <v:group id="Group 67" o:spid="_x0000_s1128" style="position:absolute;left:8680;top:4688;width:140;height:229" coordorigin="8680,4688" coordsize="1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70" o:spid="_x0000_s1129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eL78A&#10;AADbAAAADwAAAGRycy9kb3ducmV2LnhtbERPTYvCMBC9L/gfwgje1tSFlaUaRQSh9GZVxNu0Gdti&#10;MylNrPXfG0HY2zze5yzXg2lET52rLSuYTSMQxIXVNZcKjofd9x8I55E1NpZJwZMcrFejryXG2j54&#10;T33mSxFC2MWooPK+jaV0RUUG3dS2xIG72s6gD7Arpe7wEcJNI3+iaC4N1hwaKmxpW1Fxy+5GAZ0u&#10;aZvPs2TQ5z7Pkn1a5vdUqcl42CxAeBr8v/jjTnSY/wv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bp4vvwAAANsAAAAPAAAAAAAAAAAAAAAAAJgCAABkcnMvZG93bnJl&#10;di54bWxQSwUGAAAAAAQABAD1AAAAhAMAAAAA&#10;" path="m134,194l7,194r-1,l5,195r-1,l3,196r,2l2,199r,2l1,203r,15l2,222r,2l3,226r1,2l5,228r1,1l7,229r127,l135,229r1,-1l137,228r3,-22l140,201r-5,-7l134,194e" fillcolor="black" stroked="f">
                <v:path arrowok="t" o:connecttype="custom" o:connectlocs="134,4882;7,4882;6,4882;5,4883;4,4883;3,4884;3,4886;2,4887;2,4889;1,4891;1,4906;2,4910;2,4912;3,4914;4,4916;5,4916;6,4917;7,4917;134,4917;135,4917;136,4916;137,4916;140,4894;140,4889;135,4882;134,4882" o:connectangles="0,0,0,0,0,0,0,0,0,0,0,0,0,0,0,0,0,0,0,0,0,0,0,0,0,0"/>
              </v:shape>
              <v:shape id="Freeform 69" o:spid="_x0000_s1130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AWMAA&#10;AADbAAAADwAAAGRycy9kb3ducmV2LnhtbERPTWuDQBC9B/oflin0Ftf2IMFmE0KgIN60KaG30Z26&#10;UndW3I3af98tBHqbx/uc/XG1g5hp8r1jBc9JCoK4dbrnTsHl/W27A+EDssbBMSn4IQ/Hw8Nmj7l2&#10;C1c016ETMYR9jgpMCGMupW8NWfSJG4kj9+UmiyHCqZN6wiWG20G+pGkmLfYcGwyOdDbUftc3q4A+&#10;Psuxyepi1de5qYuq7JpbqdTT43p6BRFoDf/iu7vQcX4Gf7/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wAWMAAAADbAAAADwAAAAAAAAAAAAAAAACYAgAAZHJzL2Rvd25y&#10;ZXYueG1sUEsFBgAAAAAEAAQA9QAAAIUDAAAAAA==&#10;" path="m96,46r-46,l50,194r46,l96,46e" fillcolor="black" stroked="f">
                <v:path arrowok="t" o:connecttype="custom" o:connectlocs="96,4734;50,4734;50,4882;96,4882;96,4734" o:connectangles="0,0,0,0,0"/>
              </v:shape>
              <v:shape id="Freeform 68" o:spid="_x0000_s1131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lw78A&#10;AADbAAAADwAAAGRycy9kb3ducmV2LnhtbERPTYvCMBC9L/gfwgje1lQP7lKNIoJQerOriLdpM7bF&#10;ZlKaWOu/N4Kwt3m8z1ltBtOInjpXW1Ywm0YgiAuray4VHP/2378gnEfW2FgmBU9ysFmPvlYYa/vg&#10;A/WZL0UIYRejgsr7NpbSFRUZdFPbEgfuajuDPsCulLrDRwg3jZxH0UIarDk0VNjSrqLilt2NAjpd&#10;0jZfZMmgz32eJYe0zO+pUpPxsF2C8DT4f/HHnegw/wf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8KXDvwAAANsAAAAPAAAAAAAAAAAAAAAAAJgCAABkcnMvZG93bnJl&#10;di54bWxQSwUGAAAAAAQABAD1AAAAhAMAAAAA&#10;" path="m76,l64,,61,1,56,3,7,34,,60r1,4l2,66r2,2l5,69,7,68r2,l11,67r3,-1l50,46r46,l96,5r,-1l95,3r,-1l94,2,91,1r-2,l76,e" fillcolor="black" stroked="f">
                <v:path arrowok="t" o:connecttype="custom" o:connectlocs="76,4688;64,4688;61,4689;56,4691;7,4722;0,4748;1,4752;2,4754;4,4756;5,4757;7,4756;9,4756;11,4755;14,4754;50,4734;96,4734;96,4693;96,4692;95,4691;95,4690;94,4690;91,4689;89,4689;76,4688" o:connectangles="0,0,0,0,0,0,0,0,0,0,0,0,0,0,0,0,0,0,0,0,0,0,0,0"/>
              </v:shape>
            </v:group>
            <v:group id="Group 65" o:spid="_x0000_s1132" style="position:absolute;left:8680;top:4688;width:140;height:229" coordorigin="8680,4688" coordsize="1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66" o:spid="_x0000_s1133" style="position:absolute;left:8680;top:4688;width:140;height:229;visibility:visible;mso-wrap-style:square;v-text-anchor:top" coordsize="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gusMA&#10;AADbAAAADwAAAGRycy9kb3ducmV2LnhtbERPTWsCMRC9F/wPYYReRLPtodTVKKIUxEPB3V68jZtx&#10;s7qZhE3Utb++KRR6m8f7nPmyt624URcaxwpeJhkI4srphmsFX+XH+B1EiMgaW8ek4EEBlovB0xxz&#10;7e68p1sRa5FCOOSowMTocylDZchimDhPnLiT6yzGBLta6g7vKdy28jXL3qTFhlODQU9rQ9WluFoF&#10;h5Hdm8/j6ntXlGdflyO/CdODUs/DfjUDEamP/+I/91an+V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gusMAAADbAAAADwAAAAAAAAAAAAAAAACYAgAAZHJzL2Rv&#10;d25yZXYueG1sUEsFBgAAAAAEAAQA9QAAAIgDAAAAAA==&#10;" path="m76,r4,l84,r2,1l89,1r2,l93,1r1,1l95,2r,1l96,4r,1l96,6r,188l133,194r1,l135,194r5,14l140,212r,3l136,228r-1,1l134,229r-1,l8,229r-1,l6,229,5,228r-1,l1,215r,-3l1,208,3,196r1,-1l5,195r1,-1l7,194r1,l50,194,50,46,14,66r-3,1l9,68r-2,l5,69,4,68,3,67,2,66,1,64r,-2l,60,,45,1,43r,-2l1,40,2,39r,-1l3,37,4,36,5,35,7,34,56,3r,-1l61,1r2,l64,r3,l69,r3,l76,xe" filled="f" strokecolor="#4579b8" strokeweight=".84pt">
                <v:path arrowok="t" o:connecttype="custom" o:connectlocs="80,4688;86,4689;91,4689;94,4690;95,4691;96,4693;96,4882;134,4882;140,4896;140,4903;135,4917;133,4917;7,4917;5,4916;1,4903;1,4896;4,4883;6,4882;8,4882;50,4734;11,4755;7,4756;4,4756;2,4754;1,4750;0,4733;1,4729;2,4727;3,4725;5,4723;56,4691;61,4689;64,4688;69,4688;76,4688" o:connectangles="0,0,0,0,0,0,0,0,0,0,0,0,0,0,0,0,0,0,0,0,0,0,0,0,0,0,0,0,0,0,0,0,0,0,0"/>
              </v:shape>
            </v:group>
            <v:group id="Group 63" o:spid="_x0000_s1134" style="position:absolute;left:1091;top:2735;width:567;height:723" coordorigin="1091,2735" coordsize="567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64" o:spid="_x0000_s1135" style="position:absolute;left:1091;top:2735;width:567;height:723;visibility:visible;mso-wrap-style:square;v-text-anchor:top" coordsize="567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d1cQA&#10;AADbAAAADwAAAGRycy9kb3ducmV2LnhtbESPQWvCQBSE74X+h+UVvNWNHmxNXSW1BKTSg7b0/Mi+&#10;ZkOzb0PeatJ/3xUEj8PMfMOsNqNv1Zl6aQIbmE0zUMRVsA3XBr4+y8dnUBKRLbaBycAfCWzW93cr&#10;zG0Y+EDnY6xVgrDkaMDF2OVaS+XIo0xDR5y8n9B7jEn2tbY9DgnuWz3PsoX22HBacNjR1lH1ezx5&#10;A4e9hO+3bfFRvC/H1/bJlTJIaczkYSxeQEUa4y18be+sgfkMLl/SD9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3dXEAAAA2wAAAA8AAAAAAAAAAAAAAAAAmAIAAGRycy9k&#10;b3ducmV2LnhtbFBLBQYAAAAABAAEAPUAAACJAwAAAAA=&#10;" path="m,l,652r,4l62,696r64,14l207,719r63,3l303,723r31,-1l420,714r70,-14l552,675r15,-23l567,71r-303,l233,70,147,62,77,48,15,23,2,8,,e" fillcolor="#ffc000" stroked="f">
                <v:path arrowok="t" o:connecttype="custom" o:connectlocs="0,2735;0,3387;0,3391;62,3431;126,3445;207,3454;270,3457;303,3458;334,3457;420,3449;490,3435;552,3410;567,3387;567,2806;264,2806;233,2805;147,2797;77,2783;15,2758;2,2743;0,2735" o:connectangles="0,0,0,0,0,0,0,0,0,0,0,0,0,0,0,0,0,0,0,0,0"/>
              </v:shape>
            </v:group>
            <v:group id="Group 61" o:spid="_x0000_s1136" style="position:absolute;left:1355;top:2735;width:303;height:71" coordorigin="1355,2735" coordsize="3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62" o:spid="_x0000_s1137" style="position:absolute;left:1355;top:2735;width:303;height:71;visibility:visible;mso-wrap-style:square;v-text-anchor:top" coordsize="30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kq8EA&#10;AADbAAAADwAAAGRycy9kb3ducmV2LnhtbESP0YrCMBRE3wX/IVzBN01V2HW7TUUEwQfZxeoHXJq7&#10;TdnmpjSx1r83guDjMDNnmGwz2Eb01PnasYLFPAFBXDpdc6Xgct7P1iB8QNbYOCYFd/KwycejDFPt&#10;bnyivgiViBD2KSowIbSplL40ZNHPXUscvT/XWQxRdpXUHd4i3DZymSQf0mLNccFgSztD5X9xtQr0&#10;p1zwz8WyNP74Gw69Lv3pS6npZNh+gwg0hHf41T5oBcsV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+ZKvBAAAA2wAAAA8AAAAAAAAAAAAAAAAAmAIAAGRycy9kb3du&#10;cmV2LnhtbFBLBQYAAAAABAAEAPUAAACGAwAAAAA=&#10;" path="m303,l241,44,177,58,96,67,33,70,,71r303,l303,e" fillcolor="#ffc000" stroked="f">
                <v:path arrowok="t" o:connecttype="custom" o:connectlocs="303,2735;241,2779;177,2793;96,2802;33,2805;0,2806;303,2806;303,2735" o:connectangles="0,0,0,0,0,0,0,0"/>
              </v:shape>
            </v:group>
            <v:group id="Group 59" o:spid="_x0000_s1138" style="position:absolute;left:1091;top:2664;width:567;height:141" coordorigin="1091,2664" coordsize="567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0" o:spid="_x0000_s1139" style="position:absolute;left:1091;top:2664;width:567;height:141;visibility:visible;mso-wrap-style:square;v-text-anchor:top" coordsize="56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mP8MA&#10;AADbAAAADwAAAGRycy9kb3ducmV2LnhtbESPQWvCQBSE74L/YXlCb7pRsJTUVYq0IkWQRg89vmZf&#10;k9C8tyG7JvHfuwXB4zAz3zCrzcC16qj1lRMD81kCiiR3tpLCwPn0MX0B5QOKxdoJGbiSh816PFph&#10;al0vX9RloVARIj5FA2UITaq1z0ti9DPXkETv17WMIcq20LbFPsK51oskedaMlcSFEhvalpT/ZRc2&#10;8C7V6didj4efnnffu0/Pl0PGxjxNhrdXUIGG8Ajf23trYLGE/y/xB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wmP8MAAADbAAAADwAAAAAAAAAAAAAAAACYAgAAZHJzL2Rv&#10;d25yZXYueG1sUEsFBgAAAAAEAAQA9QAAAIgDAAAAAA==&#10;" path="m264,l203,3,122,13,57,28,2,63,,71r,4l62,115r64,14l207,138r63,3l303,142r31,-1l420,133r70,-14l552,94,567,71r-1,-4l505,27,441,13,360,3,297,1,264,e" fillcolor="#ffd966" stroked="f">
                <v:path arrowok="t" o:connecttype="custom" o:connectlocs="264,2664;203,2667;122,2677;57,2692;2,2727;0,2735;0,2739;62,2779;126,2793;207,2802;270,2805;303,2806;334,2805;420,2797;490,2783;552,2758;567,2735;566,2731;505,2691;441,2677;360,2667;297,2665;264,2664" o:connectangles="0,0,0,0,0,0,0,0,0,0,0,0,0,0,0,0,0,0,0,0,0,0,0"/>
              </v:shape>
            </v:group>
            <v:group id="Group 57" o:spid="_x0000_s1140" style="position:absolute;left:1091;top:2664;width:567;height:793" coordorigin="1091,2664" coordsize="567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8" o:spid="_x0000_s1141" style="position:absolute;left:1091;top:2664;width:567;height:793;visibility:visible;mso-wrap-style:square;v-text-anchor:top" coordsize="56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y8UA&#10;AADbAAAADwAAAGRycy9kb3ducmV2LnhtbESPS4vCQBCE74L/YegFbzrZHHxERxHBx8HL6rqwtzbT&#10;JtFMT8iMMf57Z0HYY1FVX1GzRWtK0VDtCssKPgcRCOLU6oIzBd/HdX8MwnlkjaVlUvAkB4t5tzPD&#10;RNsHf1Fz8JkIEHYJKsi9rxIpXZqTQTewFXHwLrY26IOsM6lrfAS4KWUcRUNpsOCwkGNFq5zS2+Fu&#10;FFzl8Xd/yk6TyRnjZnT1m215/lGq99EupyA8tf4//G7vtIJ4B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YXLxQAAANsAAAAPAAAAAAAAAAAAAAAAAJgCAABkcnMv&#10;ZG93bnJldi54bWxQSwUGAAAAAAQABAD1AAAAigMAAAAA&#10;" path="m567,71r-58,43l445,129r-81,10l303,142r-33,-1l207,138r-81,-9l62,115,4,82,,71,2,63,7,55,77,22,147,9,233,1,264,r33,1l360,3r81,10l505,27r58,32l567,71r,652l565,731r-5,8l490,771r-70,14l334,793r-31,1l270,793r-63,-3l126,781,62,767,4,735,,723,,71e" filled="f" strokecolor="#385d89" strokeweight="2pt">
                <v:path arrowok="t" o:connecttype="custom" o:connectlocs="567,2735;509,2778;445,2793;364,2803;303,2806;270,2805;207,2802;126,2793;62,2779;4,2746;0,2735;2,2727;7,2719;77,2686;147,2673;233,2665;264,2664;297,2665;360,2667;441,2677;505,2691;563,2723;567,2735;567,3387;565,3395;560,3403;490,3435;420,3449;334,3457;303,3458;270,3457;207,3454;126,3445;62,3431;4,3399;0,3387;0,2735" o:connectangles="0,0,0,0,0,0,0,0,0,0,0,0,0,0,0,0,0,0,0,0,0,0,0,0,0,0,0,0,0,0,0,0,0,0,0,0,0"/>
              </v:shape>
            </v:group>
            <v:group id="Group 54" o:spid="_x0000_s1142" style="position:absolute;left:1299;top:2985;width:152;height:232" coordorigin="1299,2985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56" o:spid="_x0000_s1143" style="position:absolute;left:1299;top:2985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1cUA&#10;AADbAAAADwAAAGRycy9kb3ducmV2LnhtbESPT2sCMRTE74LfITyhN80qWupqFFsoKMWDfxCPz81z&#10;d3HzsiTR3fbTN0Khx2FmfsPMl62pxIOcLy0rGA4SEMSZ1SXnCo6Hz/4bCB+QNVaWScE3eVguup05&#10;pto2vKPHPuQiQtinqKAIoU6l9FlBBv3A1sTRu1pnMETpcqkdNhFuKjlKkldpsOS4UGBNHwVlt/3d&#10;KChP1fDS/EzOhnM6vI83bju+fCn10mtXMxCB2vAf/muvtYLRFJ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DHVxQAAANsAAAAPAAAAAAAAAAAAAAAAAJgCAABkcnMv&#10;ZG93bnJldi54bWxQSwUGAAAAAAQABAD1AAAAigMAAAAA&#10;" path="m141,42r-77,l68,42r4,2l88,66r,8l70,117r-5,7l59,131r-8,8l12,182,,216r,3l8,231r2,l12,231r134,l152,206r,-4l146,194r-91,l88,161r40,-48l143,67r,-17l142,43r-1,-1e" fillcolor="black" stroked="f">
                <v:path arrowok="t" o:connecttype="custom" o:connectlocs="141,3027;64,3027;68,3027;72,3029;88,3051;88,3059;70,3102;65,3109;59,3116;51,3124;12,3167;0,3201;0,3204;8,3216;10,3216;12,3216;146,3216;152,3191;152,3187;146,3179;55,3179;88,3146;128,3098;143,3052;143,3035;142,3028;141,3027" o:connectangles="0,0,0,0,0,0,0,0,0,0,0,0,0,0,0,0,0,0,0,0,0,0,0,0,0,0,0"/>
              </v:shape>
              <v:shape id="Freeform 55" o:spid="_x0000_s1144" style="position:absolute;left:1299;top:2985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OlcIA&#10;AADbAAAADwAAAGRycy9kb3ducmV2LnhtbERPy2rCQBTdC/7DcAV3deKjUlJHUUFQShdGKV1eM9ck&#10;mLkTZkaT9us7i4LLw3kvVp2pxYOcrywrGI8SEMS51RUXCs6n3csbCB+QNdaWScEPeVgt+70Fptq2&#10;fKRHFgoRQ9inqKAMoUml9HlJBv3INsSRu1pnMEToCqkdtjHc1HKSJHNpsOLYUGJD25LyW3Y3Cqqv&#10;enxpf1+/DRd02swO7nN2+VBqOOjW7yACdeEp/nfvtYJp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w6VwgAAANsAAAAPAAAAAAAAAAAAAAAAAJgCAABkcnMvZG93&#10;bnJldi54bWxQSwUGAAAAAAQABAD1AAAAhwMAAAAA&#10;" path="m85,l65,,58,1,18,14r-4,2l4,46r1,4l9,59r3,l14,58r5,-4l23,52,52,42r89,l139,36,95,1,85,e" fillcolor="black" stroked="f">
                <v:path arrowok="t" o:connecttype="custom" o:connectlocs="85,2985;65,2985;58,2986;18,2999;14,3001;4,3031;5,3035;9,3044;12,3044;14,3043;19,3039;23,3037;52,3027;141,3027;139,3021;95,2986;85,2985" o:connectangles="0,0,0,0,0,0,0,0,0,0,0,0,0,0,0,0,0"/>
              </v:shape>
            </v:group>
            <v:group id="Group 52" o:spid="_x0000_s1145" style="position:absolute;left:1299;top:2985;width:153;height:232" coordorigin="1299,2985" coordsize="15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3" o:spid="_x0000_s1146" style="position:absolute;left:1299;top:2985;width:153;height:232;visibility:visible;mso-wrap-style:square;v-text-anchor:top" coordsize="15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oRccA&#10;AADbAAAADwAAAGRycy9kb3ducmV2LnhtbESPT2vCQBTE7wW/w/IEL6VuqsXW1FX8Q4sXLVEv3p7Z&#10;1yQ0+zZk15j66d1CweMwM79hJrPWlKKh2hWWFTz3IxDEqdUFZwoO+4+nNxDOI2ssLZOCX3Iwm3Ye&#10;Jhhre+GEmp3PRICwi1FB7n0VS+nSnAy6vq2Ig/dta4M+yDqTusZLgJtSDqJoJA0WHBZyrGiZU/qz&#10;OxsFTbU97n22uX4ljy+r8Xx7WqSfr0r1uu38HYSn1t/D/+21VjAcwN+X8A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uqEXHAAAA2wAAAA8AAAAAAAAAAAAAAAAAmAIAAGRy&#10;cy9kb3ducmV2LnhtbFBLBQYAAAAABAAEAPUAAACMAwAAAAA=&#10;" path="m73,l85,,95,1r9,3l113,7r30,44l143,59r,8l143,74r-2,7l140,88r-38,57l55,194r90,l146,194r1,l152,204r,2l152,209r,4l152,216r-4,14l147,231r-1,l145,231r-131,l12,231r-2,l8,231,6,230,4,229,3,228,2,227,1,225r,-3l,219r,-3l,212r,-4l,205r,-3l1,199,51,139r8,-8l65,124r5,-7l75,110r4,-6l81,99r3,-6l86,88r1,-5l88,79r,-5l88,70r,-4l81,50,79,47,76,45,72,44,68,42r-4,l59,42r-7,l17,56r-3,2l12,59r-2,l9,59,6,54,5,53r,-3l5,48,4,45r,-4l4,38r,-3l7,22r,-1l8,20r2,-1l11,17r3,-1l18,14r4,-3l26,9,32,7,38,5,44,3,51,2,58,1,65,r8,xe" filled="f" strokecolor="#4579b8" strokeweight=".84pt">
                <v:path arrowok="t" o:connecttype="custom" o:connectlocs="85,2985;104,2989;143,3036;143,3052;141,3066;102,3130;145,3179;147,3179;152,3191;152,3198;148,3215;146,3216;14,3216;10,3216;6,3215;3,3213;1,3210;0,3204;0,3197;0,3190;1,3184;59,3116;70,3102;79,3089;84,3078;87,3068;88,3059;88,3051;79,3032;72,3029;64,3027;52,3027;14,3043;10,3044;6,3039;5,3035;4,3030;4,3023;7,3007;8,3005;11,3002;18,2999;26,2994;38,2990;51,2987;65,2985" o:connectangles="0,0,0,0,0,0,0,0,0,0,0,0,0,0,0,0,0,0,0,0,0,0,0,0,0,0,0,0,0,0,0,0,0,0,0,0,0,0,0,0,0,0,0,0,0,0"/>
              </v:shape>
            </v:group>
            <v:group id="Group 50" o:spid="_x0000_s1147" style="position:absolute;left:1658;top:3061;width:6804;height:1701" coordorigin="1658,3061" coordsize="6804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1" o:spid="_x0000_s1148" style="position:absolute;left:1658;top:3061;width:6804;height:1701;visibility:visible;mso-wrap-style:square;v-text-anchor:top" coordsize="6804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/bcQA&#10;AADbAAAADwAAAGRycy9kb3ducmV2LnhtbESP3WrCQBCF7wt9h2UKvaub2GhDzEZEKK3eSK0PMGTH&#10;JJqdDdltkr59VxB6eTg/HydfT6YVA/WusawgnkUgiEurG64UnL7fX1IQziNrbC2Tgl9ysC4eH3LM&#10;tB35i4ajr0QYYZehgtr7LpPSlTUZdDPbEQfvbHuDPsi+krrHMYybVs6jaCkNNhwINXa0ram8Hn9M&#10;4F62h+jwsYtPyX7ZvmGVut0iVer5adqsQHia/H/43v7UCl4TuH0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23EAAAA2wAAAA8AAAAAAAAAAAAAAAAAmAIAAGRycy9k&#10;b3ducmV2LnhtbFBLBQYAAAAABAAEAPUAAACJAwAAAAA=&#10;" path="m6804,1701l,e" filled="f" strokecolor="#497dba">
                <v:path arrowok="t" o:connecttype="custom" o:connectlocs="6804,4762;0,3061" o:connectangles="0,0"/>
              </v:shape>
            </v:group>
            <v:group id="Group 47" o:spid="_x0000_s1149" style="position:absolute;left:1431;top:3458;width:4309;height:9185" coordorigin="1431,3458" coordsize="4309,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9" o:spid="_x0000_s1150" style="position:absolute;left:1431;top:3458;width:4309;height:9185;visibility:visible;mso-wrap-style:square;v-text-anchor:top" coordsize="4309,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1eRMEA&#10;AADbAAAADwAAAGRycy9kb3ducmV2LnhtbESPT2sCMRTE74V+h/AKvdXEFkRXo4hQ7EnwH16fyXOz&#10;uHlZNlG3394IgsdhZn7DTGadr8WV2lgF1tDvKRDEJtiKSw277e/XEERMyBbrwKThnyLMpu9vEyxs&#10;uPGarptUigzhWKAGl1JTSBmNI4+xFxri7J1C6zFl2ZbStnjLcF/Lb6UG0mPFecFhQwtH5ry5eA3H&#10;EddyldR+vl2u3cUsluasDlp/fnTzMYhEXXqFn+0/q+FnAI8v+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9XkTBAAAA2wAAAA8AAAAAAAAAAAAAAAAAmAIAAGRycy9kb3du&#10;cmV2LnhtbFBLBQYAAAAABAAEAPUAAACGAwAAAAA=&#10;" path="m,l4309,9185e" filled="f" strokecolor="#497dba">
                <v:path arrowok="t" o:connecttype="custom" o:connectlocs="0,3458;4309,12643" o:connectangles="0,0"/>
              </v:shape>
              <v:shape id="Picture 48" o:spid="_x0000_s1151" type="#_x0000_t75" style="position:absolute;left:7101;top:11736;width:514;height:1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2G7AAAAA2wAAAA8AAABkcnMvZG93bnJldi54bWxET8lqwzAQvQf6D2IKuSWy29IUJ7JJCoWe&#10;Ck5yyW2wppYTa2QsecnfV4VCj2/n7YrZtmKk3jeOFaTrBARx5XTDtYLz6WP1BsIHZI2tY1JwJw9F&#10;/rDYYabdxCWNx1CLWMI+QwUmhC6T0leGLPq164ij9u16iyHCvpa6xymW21Y+JcmrtNhwXDDY0buh&#10;6nYcrIL2Kl+cvn4l5Sm1Q3mYrblEXi0f5/0WRKA5/Jv/0p9awfMGfr/EHy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wHYbsAAAADbAAAADwAAAAAAAAAAAAAAAACfAgAA&#10;ZHJzL2Rvd25yZXYueG1sUEsFBgAAAAAEAAQA9wAAAIwDAAAAAA==&#10;">
                <v:imagedata r:id="rId7" o:title=""/>
              </v:shape>
            </v:group>
            <v:group id="Group 45" o:spid="_x0000_s1152" style="position:absolute;left:5173;top:5159;width:3572;height:4366" coordorigin="5173,5159" coordsize="3572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6" o:spid="_x0000_s1153" style="position:absolute;left:5173;top:5159;width:3572;height:4366;visibility:visible;mso-wrap-style:square;v-text-anchor:top" coordsize="3572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svsMA&#10;AADbAAAADwAAAGRycy9kb3ducmV2LnhtbESPQWvCQBSE7wX/w/IEb3VjAmmNriItgdxabaHXZ/Y1&#10;G5p9G7JrjP/eLRR6HGbmG2a7n2wnRhp861jBapmAIK6dbrlR8PlRPj6D8AFZY+eYFNzIw343e9hi&#10;od2VjzSeQiMihH2BCkwIfSGlrw1Z9EvXE0fv2w0WQ5RDI/WA1wi3nUyTJJcWW44LBnt6MVT/nC5W&#10;QfX2ZV7z9bl6P+alNR2m/VNmlVrMp8MGRKAp/If/2pVWkK3h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svsMAAADbAAAADwAAAAAAAAAAAAAAAACYAgAAZHJzL2Rv&#10;d25yZXYueG1sUEsFBgAAAAAEAAQA9QAAAIgDAAAAAA==&#10;" path="m,4366l3572,e" filled="f" strokecolor="#497dba">
                <v:path arrowok="t" o:connecttype="custom" o:connectlocs="0,9525;3572,5159" o:connectangles="0,0"/>
              </v:shape>
            </v:group>
            <v:group id="Group 43" o:spid="_x0000_s1154" style="position:absolute;left:4266;top:12473;width:454;height:397" coordorigin="4266,12473" coordsize="45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155" style="position:absolute;left:4266;top:12473;width:454;height:397;visibility:visible;mso-wrap-style:square;v-text-anchor:top" coordsize="45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XL8YA&#10;AADbAAAADwAAAGRycy9kb3ducmV2LnhtbESPT2sCMRTE74LfITyhF9GstohujSKK0IsU/4D29ti8&#10;bpZuXpZN6q5+elMoeBxm5jfMfNnaUlyp9oVjBaNhAoI4c7rgXMHpuB1MQfiArLF0TApu5GG56Hbm&#10;mGrX8J6uh5CLCGGfogITQpVK6TNDFv3QVcTR+3a1xRBlnUtdYxPhtpTjJJlIiwXHBYMVrQ1lP4df&#10;q+D8etltq/v96Jqv2fRzttuY/nij1EuvXb2DCNSGZ/i//aEVvI3g70v8AX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5XL8YAAADbAAAADwAAAAAAAAAAAAAAAACYAgAAZHJz&#10;L2Rvd25yZXYueG1sUEsFBgAAAAAEAAQA9QAAAIsDAAAAAA==&#10;" path="m,l,340r1,6l57,377r68,13l215,396r34,1l279,395r82,-9l421,370r33,-30l454,56r-249,l174,55,93,46,33,29,2,8,,e" fillcolor="#e36c09" stroked="f">
                <v:path arrowok="t" o:connecttype="custom" o:connectlocs="0,12473;0,12813;1,12819;57,12850;125,12863;215,12869;249,12870;279,12868;361,12859;421,12843;454,12813;454,12529;205,12529;174,12528;93,12519;33,12502;2,12481;0,12473" o:connectangles="0,0,0,0,0,0,0,0,0,0,0,0,0,0,0,0,0,0"/>
              </v:shape>
            </v:group>
            <v:group id="Group 41" o:spid="_x0000_s1156" style="position:absolute;left:4471;top:12473;width:249;height:56" coordorigin="4471,12473" coordsize="24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2" o:spid="_x0000_s1157" style="position:absolute;left:4471;top:12473;width:249;height:56;visibility:visible;mso-wrap-style:square;v-text-anchor:top" coordsize="24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gisMA&#10;AADbAAAADwAAAGRycy9kb3ducmV2LnhtbESPT2sCMRTE70K/Q3gFb5r1D6KrUUQoCj1Ut8XzY/Pc&#10;LG5elk26xm/fFAo9DjPzG2azi7YRPXW+dqxgMs5AEJdO11wp+Pp8Gy1B+ICssXFMCp7kYbd9GWww&#10;1+7BF+qLUIkEYZ+jAhNCm0vpS0MW/di1xMm7uc5iSLKrpO7wkeC2kdMsW0iLNacFgy0dDJX34tsq&#10;mD3P7/fb0eDH/tqfitUl6jCPSg1f434NIlAM/+G/9kkrmM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ygisMAAADbAAAADwAAAAAAAAAAAAAAAACYAgAAZHJzL2Rv&#10;d25yZXYueG1sUEsFBgAAAAAEAAQA9QAAAIgDAAAAAA==&#10;" path="m249,l192,37,123,50,34,56,,56r249,l249,e" fillcolor="#e36c09" stroked="f">
                <v:path arrowok="t" o:connecttype="custom" o:connectlocs="249,12473;192,12510;123,12523;34,12529;0,12529;249,12529;249,12473" o:connectangles="0,0,0,0,0,0,0"/>
              </v:shape>
            </v:group>
            <v:group id="Group 39" o:spid="_x0000_s1158" style="position:absolute;left:4266;top:12417;width:454;height:113" coordorigin="4266,12417" coordsize="45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0" o:spid="_x0000_s1159" style="position:absolute;left:4266;top:12417;width:454;height:113;visibility:visible;mso-wrap-style:square;v-text-anchor:top" coordsize="45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xYcQA&#10;AADbAAAADwAAAGRycy9kb3ducmV2LnhtbESPQWvCQBSE74L/YXmCl1I3FRWJriKFUikKJha8PrKv&#10;SWr2bciuSfrvXaHgcZiZb5j1tjeVaKlxpWUFb5MIBHFmdcm5gu/zx+sShPPIGivLpOCPHGw3w8Ea&#10;Y207TqhNfS4ChF2MCgrv61hKlxVk0E1sTRy8H9sY9EE2udQNdgFuKjmNooU0WHJYKLCm94Kya3oz&#10;Csz+ND0su69fN7ukh/qz1SZ5OSo1HvW7FQhPvX+G/9t7rWA2h8e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cWHEAAAA2wAAAA8AAAAAAAAAAAAAAAAAmAIAAGRycy9k&#10;b3ducmV2LnhtbFBLBQYAAAAABAAEAPUAAACJAwAAAAA=&#10;" path="m205,l118,6,50,21,,56r1,6l57,93r68,13l215,112r34,l279,111r82,-9l421,85,454,56r-1,-5l397,19,328,6,239,,205,e" fillcolor="#eea76c" stroked="f">
                <v:path arrowok="t" o:connecttype="custom" o:connectlocs="205,12417;118,12423;50,12438;0,12473;1,12479;57,12510;125,12523;215,12529;249,12529;279,12528;361,12519;421,12502;454,12473;453,12468;397,12436;328,12423;239,12417;205,12417" o:connectangles="0,0,0,0,0,0,0,0,0,0,0,0,0,0,0,0,0,0"/>
              </v:shape>
            </v:group>
            <v:group id="Group 36" o:spid="_x0000_s1160" style="position:absolute;left:4266;top:12417;width:454;height:453" coordorigin="4266,12417" coordsize="45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38" o:spid="_x0000_s1161" style="position:absolute;left:4266;top:12417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vasMA&#10;AADbAAAADwAAAGRycy9kb3ducmV2LnhtbESP0YrCMBRE34X9h3AXfNN0RexSjSILrj6ooOsHXJNr&#10;W21uSpPV+vdGEHwcZuYMM5m1thJXanzpWMFXPwFBrJ0pOVdw+Fv0vkH4gGywckwK7uRhNv3oTDAz&#10;7sY7uu5DLiKEfYYKihDqTEqvC7Lo+64mjt7JNRZDlE0uTYO3CLeVHCTJSFosOS4UWNNPQfqy/7cK&#10;zrutXcrBOs3tqRpt9CLVq9+jUt3Pdj4GEagN7/CrvTIKhi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vasMAAADbAAAADwAAAAAAAAAAAAAAAACYAgAAZHJzL2Rv&#10;d25yZXYueG1sUEsFBgAAAAAEAAQA9QAAAIgDAAAAAA==&#10;" path="m454,56l404,91r-68,15l249,112r-34,l153,109,77,98,14,75,,56,2,48,9,41,70,15,145,3,205,r34,l300,3r76,11l440,37r14,19l454,396r-3,8l445,412r-61,25l309,449r-60,4l215,452r-62,-3l77,438,14,415,,396,,56e" filled="f" strokecolor="#385d89" strokeweight="2pt">
                <v:path arrowok="t" o:connecttype="custom" o:connectlocs="454,12473;404,12508;336,12523;249,12529;215,12529;153,12526;77,12515;14,12492;0,12473;2,12465;9,12458;70,12432;145,12420;205,12417;239,12417;300,12420;376,12431;440,12454;454,12473;454,12813;451,12821;445,12829;384,12854;309,12866;249,12870;215,12869;153,12866;77,12855;14,12832;0,12813;0,12473" o:connectangles="0,0,0,0,0,0,0,0,0,0,0,0,0,0,0,0,0,0,0,0,0,0,0,0,0,0,0,0,0,0,0"/>
              </v:shape>
              <v:shape id="Picture 37" o:spid="_x0000_s1162" type="#_x0000_t75" style="position:absolute;left:4406;top:11928;width:173;height: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/AfW/AAAA2wAAAA8AAABkcnMvZG93bnJldi54bWxET02LwjAQvQv+hzCCN00VkdI1yiII1T1V&#10;Ba9DM9vGbSaliVr99ZuD4PHxvleb3jbiTp03jhXMpgkI4tJpw5WC82k3SUH4gKyxcUwKnuRhsx4O&#10;Vphp9+CC7sdQiRjCPkMFdQhtJqUva7Lop64ljtyv6yyGCLtK6g4fMdw2cp4kS2nRcGyosaVtTeXf&#10;8WYVXIvLIb3JtNiXu8PrfP3JTWVypcaj/vsLRKA+fMRvd64VLOLY+CX+ALn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/wH1vwAAANsAAAAPAAAAAAAAAAAAAAAAAJ8CAABk&#10;cnMvZG93bnJldi54bWxQSwUGAAAAAAQABAD3AAAAiwMAAAAA&#10;">
                <v:imagedata r:id="rId8" o:title=""/>
              </v:shape>
            </v:group>
            <v:group id="Group 34" o:spid="_x0000_s1163" style="position:absolute;left:4493;top:11963;width:2;height:454" coordorigin="4493,1196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5" o:spid="_x0000_s1164" style="position:absolute;left:4493;top:1196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Wf8QA&#10;AADbAAAADwAAAGRycy9kb3ducmV2LnhtbESPTWsCMRCG7wX/Qxiht5pVaj9Wo4hQag8e1JZeh824&#10;WUwmyybq+u+dQ6HH4Z33mXnmyz54daEuNZENjEcFKOIq2oZrA9+Hj6c3UCkjW/SRycCNEiwXg4c5&#10;ljZeeUeXfa6VQDiVaMDl3JZap8pRwDSKLbFkx9gFzDJ2tbYdXgUevJ4UxYsO2LBccNjS2lF12p+D&#10;UOyX371vD5NiW/8+/3w6H/zr2JjHYb+agcrU5//lv/bGGpjK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1n/EAAAA2wAAAA8AAAAAAAAAAAAAAAAAmAIAAGRycy9k&#10;b3ducmV2LnhtbFBLBQYAAAAABAAEAPUAAACJAwAAAAA=&#10;" path="m,l,453e" filled="f" strokeweight="2pt">
                <v:path arrowok="t" o:connecttype="custom" o:connectlocs="0,11963;0,12416" o:connectangles="0,0"/>
              </v:shape>
            </v:group>
            <v:group id="Group 32" o:spid="_x0000_s1165" style="position:absolute;left:4493;top:11963;width:340;height:227" coordorigin="4493,11963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33" o:spid="_x0000_s1166" style="position:absolute;left:4493;top:11963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iAcUA&#10;AADbAAAADwAAAGRycy9kb3ducmV2LnhtbESPQWvCQBSE7wX/w/IEb3WjoDGpq4iQ0oMXVw/29si+&#10;JqHZtyG71dhf3y0IHoeZ+YZZbwfbiiv1vnGsYDZNQBCXzjRcKTifitcVCB+QDbaOScGdPGw3o5c1&#10;5sbd+EhXHSoRIexzVFCH0OVS+rImi37qOuLofbneYoiyr6Tp8RbhtpXzJFlKiw3HhRo72tdUfusf&#10;q+Bdz5aH9P6bfWZaH45pWlyyUCg1GQ+7NxCBhvAMP9ofRsFiDv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OIBxQAAANsAAAAPAAAAAAAAAAAAAAAAAJgCAABkcnMv&#10;ZG93bnJldi54bWxQSwUGAAAAAAQABAD1AAAAigMAAAAA&#10;" path="m,227r340,l340,,,,,227e" fillcolor="#ffc000" stroked="f">
                <v:path arrowok="t" o:connecttype="custom" o:connectlocs="0,12190;340,12190;340,11963;0,11963;0,12190" o:connectangles="0,0,0,0,0"/>
              </v:shape>
            </v:group>
            <v:group id="Group 29" o:spid="_x0000_s1167" style="position:absolute;left:4493;top:11963;width:340;height:227" coordorigin="4493,11963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31" o:spid="_x0000_s1168" style="position:absolute;left:4493;top:11963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cLcQA&#10;AADbAAAADwAAAGRycy9kb3ducmV2LnhtbESPT2vCQBTE7wW/w/IEL0U3SisSXUUqoV5a/98f2WcS&#10;zL5Ns2tM/fSuUOhxmJnfMLNFa0rRUO0KywqGgwgEcWp1wZmC4yHpT0A4j6yxtEwKfsnBYt55mWGs&#10;7Y131Ox9JgKEXYwKcu+rWEqX5mTQDWxFHLyzrQ36IOtM6hpvAW5KOYqisTRYcFjIsaKPnNLL/moU&#10;rE/bwyb5+ia5SWQzfPWry+fPXalet11OQXhq/X/4r73WCt7f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kXC3EAAAA2wAAAA8AAAAAAAAAAAAAAAAAmAIAAGRycy9k&#10;b3ducmV2LnhtbFBLBQYAAAAABAAEAPUAAACJAwAAAAA=&#10;" path="m,227r340,l340,,,,,227xe" filled="f" strokecolor="#385d89" strokeweight="2pt">
                <v:path arrowok="t" o:connecttype="custom" o:connectlocs="0,12190;340,12190;340,11963;0,11963;0,12190" o:connectangles="0,0,0,0,0"/>
              </v:shape>
              <v:shape id="Picture 30" o:spid="_x0000_s1169" type="#_x0000_t75" style="position:absolute;left:7241;top:11246;width:175;height: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frXDAAAA2wAAAA8AAABkcnMvZG93bnJldi54bWxEj0FrwkAUhO8F/8PyBG91o6CV6CoiFiw9&#10;GUU9PrLPbDD7Nma3Mf33XaHgcZiZb5jFqrOVaKnxpWMFo2ECgjh3uuRCwfHw+T4D4QOyxsoxKfgl&#10;D6tl722BqXYP3lObhUJECPsUFZgQ6lRKnxuy6IeuJo7e1TUWQ5RNIXWDjwi3lRwnyVRaLDkuGKxp&#10;Yyi/ZT9WwfYynX186cPpfm83eeUzo8/fRqlBv1vPQQTqwiv8395pBZMJPL/E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F+tcMAAADbAAAADwAAAAAAAAAAAAAAAACf&#10;AgAAZHJzL2Rvd25yZXYueG1sUEsFBgAAAAAEAAQA9wAAAI8DAAAAAA==&#10;">
                <v:imagedata r:id="rId9" o:title=""/>
              </v:shape>
            </v:group>
            <v:group id="Group 27" o:spid="_x0000_s1170" style="position:absolute;left:7328;top:11282;width:2;height:680" coordorigin="7328,11282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28" o:spid="_x0000_s1171" style="position:absolute;left:7328;top:11282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ncMQA&#10;AADbAAAADwAAAGRycy9kb3ducmV2LnhtbESP3WoCMRSE7wt9h3AK3mm2gtpuN4oULAuKpW57f9ic&#10;/Wk3J0sSdX17Iwi9HGbmGyZbDaYTJ3K+tazgeZKAIC6tbrlW8F1sxi8gfEDW2FkmBRfysFo+PmSY&#10;anvmLzodQi0ihH2KCpoQ+lRKXzZk0E9sTxy9yjqDIUpXS+3wHOGmk9MkmUuDLceFBnt6b6j8OxyN&#10;Aix+Xve79neau7zYfuw3lVvrT6VGT8P6DUSgIfyH7+1cK5gt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0Z3DEAAAA2wAAAA8AAAAAAAAAAAAAAAAAmAIAAGRycy9k&#10;b3ducmV2LnhtbFBLBQYAAAAABAAEAPUAAACJAwAAAAA=&#10;" path="m,l,681e" filled="f" strokeweight="2pt">
                <v:path arrowok="t" o:connecttype="custom" o:connectlocs="0,11282;0,11963" o:connectangles="0,0"/>
              </v:shape>
            </v:group>
            <v:group id="Group 25" o:spid="_x0000_s1172" style="position:absolute;left:7328;top:11282;width:340;height:227" coordorigin="7328,11282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26" o:spid="_x0000_s1173" style="position:absolute;left:7328;top:11282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wcMUA&#10;AADbAAAADwAAAGRycy9kb3ducmV2LnhtbESPQWvCQBSE7wX/w/IK3upGQWNSVxEhpQcvrh709si+&#10;JqHZtyG71dhf3y0IHoeZ+YZZbQbbiiv1vnGsYDpJQBCXzjRcKTgdi7clCB+QDbaOScGdPGzWo5cV&#10;5sbd+EBXHSoRIexzVFCH0OVS+rImi37iOuLofbneYoiyr6Tp8RbhtpWzJFlIiw3HhRo72tVUfusf&#10;q+BDTxf79P6bXTKt94c0Lc5ZKJQavw7bdxCBhvAMP9qfRsE8g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HBwxQAAANsAAAAPAAAAAAAAAAAAAAAAAJgCAABkcnMv&#10;ZG93bnJldi54bWxQSwUGAAAAAAQABAD1AAAAigMAAAAA&#10;" path="m,227r340,l340,,,,,227e" fillcolor="#ffc000" stroked="f">
                <v:path arrowok="t" o:connecttype="custom" o:connectlocs="0,11509;340,11509;340,11282;0,11282;0,11509" o:connectangles="0,0,0,0,0"/>
              </v:shape>
            </v:group>
            <v:group id="Group 23" o:spid="_x0000_s1174" style="position:absolute;left:7328;top:11282;width:340;height:227" coordorigin="7328,11282" coordsize="3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24" o:spid="_x0000_s1175" style="position:absolute;left:7328;top:11282;width:340;height:227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8QA&#10;AADbAAAADwAAAGRycy9kb3ducmV2LnhtbESPQWvCQBSE70L/w/KE3swmCmLTrCIlLT14qYbS4yP7&#10;TILZt2F3jWl/vVso9DjMzDdMsZtML0ZyvrOsIEtSEMS11R03CqrT62IDwgdkjb1lUvBNHnbbh1mB&#10;ubY3/qDxGBoRIexzVNCGMORS+rolgz6xA3H0ztYZDFG6RmqHtwg3vVym6Voa7DgutDjQS0v15Xg1&#10;Ctwbr/SFV59m3Ozt13gof57KSqnH+bR/BhFoCv/hv/a7VrDO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ZPfEAAAA2wAAAA8AAAAAAAAAAAAAAAAAmAIAAGRycy9k&#10;b3ducmV2LnhtbFBLBQYAAAAABAAEAPUAAACJAwAAAAA=&#10;" path="m,227r340,l340,,,,,227xe" filled="f" strokeweight="2pt">
                <v:path arrowok="t" o:connecttype="custom" o:connectlocs="0,11509;340,11509;340,11282;0,11282;0,11509" o:connectangles="0,0,0,0,0"/>
              </v:shape>
            </v:group>
            <v:group id="Group 21" o:spid="_x0000_s1176" style="position:absolute;left:6647;top:11509;width:680;height:412" coordorigin="6647,11509" coordsize="68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22" o:spid="_x0000_s1177" style="position:absolute;left:6647;top:11509;width:680;height:412;visibility:visible;mso-wrap-style:square;v-text-anchor:top" coordsize="68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tfsMA&#10;AADbAAAADwAAAGRycy9kb3ducmV2LnhtbESP0WrCQBRE3wX/YbmCb3WjUtHoKqJI04dSqn7AJXvN&#10;RrN3Q3aN8e+7hYKPw8ycYVabzlaipcaXjhWMRwkI4tzpkgsF59PhbQ7CB2SNlWNS8CQPm3W/t8JU&#10;uwf/UHsMhYgQ9ikqMCHUqZQ+N2TRj1xNHL2LayyGKJtC6gYfEW4rOUmSmbRYclwwWNPOUH473q2C&#10;/Te1Jn9+uYnx75ePzC6u2edCqeGg2y5BBOrCK/zfzrSC2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tfsMAAADbAAAADwAAAAAAAAAAAAAAAACYAgAAZHJzL2Rv&#10;d25yZXYueG1sUEsFBgAAAAAEAAQA9QAAAIgDAAAAAA==&#10;" path="m,412r681,l681,,,,,412xe" filled="f" strokeweight="2.25pt">
                <v:path arrowok="t" o:connecttype="custom" o:connectlocs="0,11921;681,11921;681,11509;0,11509;0,11921" o:connectangles="0,0,0,0,0"/>
              </v:shape>
            </v:group>
            <v:group id="Group 17" o:spid="_x0000_s1178" style="position:absolute;left:8574;top:3589;width:1042;height:908" coordorigin="8574,3589" coordsize="1042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20" o:spid="_x0000_s1179" style="position:absolute;left:8574;top:3589;width:1042;height:908;visibility:visible;mso-wrap-style:square;v-text-anchor:top" coordsize="104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WRsEA&#10;AADbAAAADwAAAGRycy9kb3ducmV2LnhtbESPQYvCMBSE7wv+h/AEb2uqoizVKCqKXqt72L09k7dt&#10;2ealNLHWf28EweMwM98wi1VnK9FS40vHCkbDBASxdqbkXMH3ef/5BcIHZIOVY1JwJw+rZe9jgalx&#10;N86oPYVcRAj7FBUUIdSplF4XZNEPXU0cvT/XWAxRNrk0Dd4i3FZynCQzabHkuFBgTduC9P/pahX8&#10;VvonG2u2ejTJdtNMTjbt5aDUoN+t5yACdeEdfrWPRsFs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VkbBAAAA2wAAAA8AAAAAAAAAAAAAAAAAmAIAAGRycy9kb3du&#10;cmV2LnhtbFBLBQYAAAAABAAEAPUAAACGAwAAAAA=&#10;" path="m831,657r26,251l1042,845,995,804r9,-31l1010,741r4,-32l1015,695r-141,l831,657e" fillcolor="red" stroked="f">
                <v:path arrowok="t" o:connecttype="custom" o:connectlocs="831,4246;857,4497;1042,4434;995,4393;1004,4362;1010,4330;1014,4298;1015,4284;874,4284;831,4246" o:connectangles="0,0,0,0,0,0,0,0,0,0"/>
              </v:shape>
              <v:shape id="Freeform 19" o:spid="_x0000_s1180" style="position:absolute;left:8574;top:3589;width:1042;height:908;visibility:visible;mso-wrap-style:square;v-text-anchor:top" coordsize="104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McMA&#10;AADbAAAADwAAAGRycy9kb3ducmV2LnhtbESPQWvCQBSE70L/w/IKvZlNlIYSXUNbLHqNemhvr7vP&#10;JDT7NmTXGP+9Wyj0OMzMN8y6nGwnRhp861hBlqQgiLUzLdcKTseP+QsIH5ANdo5JwY08lJuH2RoL&#10;465c0XgItYgQ9gUqaELoCym9bsiiT1xPHL2zGyyGKIdamgGvEW47uUjTXFpsOS402NN7Q/rncLEK&#10;vjr9WS00W50tq+1zJZdv4/dOqafH6XUFItAU/sN/7b1RkOf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IMcMAAADbAAAADwAAAAAAAAAAAAAAAACYAgAAZHJzL2Rv&#10;d25yZXYueG1sUEsFBgAAAAAEAAQA9QAAAIgDAAAAAA==&#10;" path="m738,141r-401,l359,141r22,2l448,154r80,27l594,214r60,41l709,302r48,53l799,412r33,61l856,535r15,65l876,664r-2,31l1015,695r2,-19l1017,644r-2,-33l1004,544,986,479,960,414,927,351,887,290,839,233,785,179,747,147r-9,-6e" fillcolor="red" stroked="f">
                <v:path arrowok="t" o:connecttype="custom" o:connectlocs="738,3730;337,3730;359,3730;381,3732;448,3743;528,3770;594,3803;654,3844;709,3891;757,3944;799,4001;832,4062;856,4124;871,4189;876,4253;874,4284;1015,4284;1017,4265;1017,4233;1015,4200;1004,4133;986,4068;960,4003;927,3940;887,3879;839,3822;785,3768;747,3736;738,3730" o:connectangles="0,0,0,0,0,0,0,0,0,0,0,0,0,0,0,0,0,0,0,0,0,0,0,0,0,0,0,0,0"/>
              </v:shape>
              <v:shape id="Freeform 18" o:spid="_x0000_s1181" style="position:absolute;left:8574;top:3589;width:1042;height:908;visibility:visible;mso-wrap-style:square;v-text-anchor:top" coordsize="104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tqsIA&#10;AADbAAAADwAAAGRycy9kb3ducmV2LnhtbESPQWvCQBSE7wX/w/IEb3WjUpXoKlqU9hr1oLfn7jMJ&#10;Zt+G7DbGf98tFDwOM/MNs1x3thItNb50rGA0TEAQa2dKzhWcjvv3OQgfkA1WjknBkzysV723JabG&#10;PTij9hByESHsU1RQhFCnUnpdkEU/dDVx9G6usRiibHJpGnxEuK3kOEmm0mLJcaHAmj4L0vfDj1Vw&#10;qfQ5G2u2ejTJdh+ZnGzb65dSg363WYAI1IVX+L/9bRRMZ/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G2qwgAAANsAAAAPAAAAAAAAAAAAAAAAAJgCAABkcnMvZG93&#10;bnJldi54bWxQSwUGAAAAAAQABAD1AAAAhwMAAAAA&#10;" path="m325,l242,9,165,31,93,66,29,114,,143r106,95l119,224r14,-13l199,170r76,-23l337,141r401,l707,118,625,70,539,34,453,11,367,,325,e" fillcolor="red" stroked="f">
                <v:path arrowok="t" o:connecttype="custom" o:connectlocs="325,3589;242,3598;165,3620;93,3655;29,3703;0,3732;106,3827;119,3813;133,3800;199,3759;275,3736;337,3730;738,3730;707,3707;625,3659;539,3623;453,3600;367,3589;325,3589" o:connectangles="0,0,0,0,0,0,0,0,0,0,0,0,0,0,0,0,0,0,0"/>
              </v:shape>
            </v:group>
            <v:group id="Group 15" o:spid="_x0000_s1182" style="position:absolute;left:8574;top:3589;width:1042;height:908" coordorigin="8574,3589" coordsize="1042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6" o:spid="_x0000_s1183" style="position:absolute;left:8574;top:3589;width:1042;height:908;visibility:visible;mso-wrap-style:square;v-text-anchor:top" coordsize="104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HosIA&#10;AADbAAAADwAAAGRycy9kb3ducmV2LnhtbESPT4vCMBTE7wv7HcIT9ramVhC3GqVbEDz6p8geH82z&#10;KTYvpYna/fZGEDwOM/MbZrkebCtu1PvGsYLJOAFBXDndcK2gPG6+5yB8QNbYOiYF/+Rhvfr8WGKm&#10;3Z33dDuEWkQI+wwVmBC6TEpfGbLox64jjt7Z9RZDlH0tdY/3CLetTJNkJi02HBcMdlQYqi6Hq1VQ&#10;tOU0nQ/5Mf2T59NmmpgdNr9KfY2GfAEi0BDe4Vd7qxXMfu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geiwgAAANsAAAAPAAAAAAAAAAAAAAAAAJgCAABkcnMvZG93&#10;bnJldi54bWxQSwUGAAAAAAQABAD1AAAAhwMAAAAA&#10;" path="m,143l60,88,128,47,203,18,283,3,325,r42,l453,11r86,23l625,70r82,48l785,179r54,54l887,290r40,61l960,414r26,65l1004,544r11,67l1017,644r,32l1014,709r-4,32l1004,773r-9,31l1042,845,857,908,831,657r43,38l876,664r-1,-32l871,600,856,535,832,473,799,412,757,355,709,302,654,255,594,214,528,181,471,160,403,145r-66,-4l316,142r-61,9l181,179r-62,45l106,238,,143xe" filled="f" strokecolor="red" strokeweight="2pt">
                <v:path arrowok="t" o:connecttype="custom" o:connectlocs="0,3732;60,3677;128,3636;203,3607;283,3592;325,3589;367,3589;453,3600;539,3623;625,3659;707,3707;785,3768;839,3822;887,3879;927,3940;960,4003;986,4068;1004,4133;1015,4200;1017,4233;1017,4265;1014,4298;1010,4330;1004,4362;995,4393;1042,4434;857,4497;831,4246;874,4284;876,4253;875,4221;871,4189;856,4124;832,4062;799,4001;757,3944;709,3891;654,3844;594,3803;528,3770;471,3749;403,3734;337,3730;316,3731;255,3740;181,3768;119,3813;106,3827;0,3732" o:connectangles="0,0,0,0,0,0,0,0,0,0,0,0,0,0,0,0,0,0,0,0,0,0,0,0,0,0,0,0,0,0,0,0,0,0,0,0,0,0,0,0,0,0,0,0,0,0,0,0,0"/>
              </v:shape>
            </v:group>
            <v:group id="Group 11" o:spid="_x0000_s1184" style="position:absolute;left:590;top:2027;width:995;height:916" coordorigin="590,2027" coordsize="995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4" o:spid="_x0000_s1185" style="position:absolute;left:590;top:2027;width:995;height:916;visibility:visible;mso-wrap-style:square;v-text-anchor:top" coordsize="99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HFcUA&#10;AADbAAAADwAAAGRycy9kb3ducmV2LnhtbESPQWvCQBSE70L/w/IKvelGKa1EV5FKaYRC0Vrj8ZF9&#10;JqHZtyG76vrvXUHwOMzMN8x0HkwjTtS52rKC4SABQVxYXXOpYPv72R+DcB5ZY2OZFFzIwXz21Jti&#10;qu2Z13Ta+FJECLsUFVTet6mUrqjIoBvYljh6B9sZ9FF2pdQdniPcNHKUJG/SYM1xocKWPioq/jdH&#10;oyAssq3Ld/vwuvr7+c7bLL8s119KvTyHxQSEp+Af4Xs70wreh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EcVxQAAANsAAAAPAAAAAAAAAAAAAAAAAJgCAABkcnMv&#10;ZG93bnJldi54bWxQSwUGAAAAAAQABAD1AAAAigMAAAAA&#10;" path="m697,l630,2,561,12,493,30,425,55,359,88r-64,40l226,182r-68,70l101,327,57,406,25,488,6,571,,654r2,40l17,773r28,75l88,916,200,829,189,813,179,797,150,725r-9,-79l142,626r9,-63l171,499r30,-64l242,373r47,-55l343,269r59,-42l464,193r65,-26l595,149r66,-8l694,141r290,l972,56r-55,l888,42,858,30,827,20,795,12,763,6,730,2,697,e" fillcolor="red" stroked="f">
                <v:path arrowok="t" o:connecttype="custom" o:connectlocs="697,2027;630,2029;561,2039;493,2057;425,2082;359,2115;295,2155;226,2209;158,2279;101,2354;57,2433;25,2515;6,2598;0,2681;2,2721;17,2800;45,2875;88,2943;200,2856;189,2840;179,2824;150,2752;141,2673;142,2653;151,2590;171,2526;201,2462;242,2400;289,2345;343,2296;402,2254;464,2220;529,2194;595,2176;661,2168;694,2168;984,2168;972,2083;917,2083;888,2069;858,2057;827,2047;795,2039;763,2033;730,2029;697,2027" o:connectangles="0,0,0,0,0,0,0,0,0,0,0,0,0,0,0,0,0,0,0,0,0,0,0,0,0,0,0,0,0,0,0,0,0,0,0,0,0,0,0,0,0,0,0,0,0,0"/>
              </v:shape>
              <v:shape id="Freeform 13" o:spid="_x0000_s1186" style="position:absolute;left:590;top:2027;width:995;height:916;visibility:visible;mso-wrap-style:square;v-text-anchor:top" coordsize="99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ZYsUA&#10;AADbAAAADwAAAGRycy9kb3ducmV2LnhtbESPQWvCQBSE74L/YXmF3nRTKW2JriJKaYRC0Vrj8ZF9&#10;JsHs25Bddf33riD0OMzMN8xkFkwjztS52rKCl2ECgriwuuZSwfb3c/ABwnlkjY1lUnAlB7NpvzfB&#10;VNsLr+m88aWIEHYpKqi8b1MpXVGRQTe0LXH0DrYz6KPsSqk7vES4aeQoSd6kwZrjQoUtLSoqjpuT&#10;URDm2dblu314Xf39fOdtll+X6y+lnp/CfAzCU/D/4Uc70wre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tlixQAAANsAAAAPAAAAAAAAAAAAAAAAAJgCAABkcnMv&#10;ZG93bnJldi54bWxQSwUGAAAAAAQABAD1AAAAigMAAAAA&#10;" path="m984,141r-290,l726,143r32,5l789,155r-46,36l995,211,984,141e" fillcolor="red" stroked="f">
                <v:path arrowok="t" o:connecttype="custom" o:connectlocs="984,2168;694,2168;726,2170;758,2175;789,2182;743,2218;995,2238;984,2168" o:connectangles="0,0,0,0,0,0,0,0"/>
              </v:shape>
              <v:shape id="Freeform 12" o:spid="_x0000_s1187" style="position:absolute;left:590;top:2027;width:995;height:916;visibility:visible;mso-wrap-style:square;v-text-anchor:top" coordsize="99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8+cUA&#10;AADbAAAADwAAAGRycy9kb3ducmV2LnhtbESP3WrCQBSE74W+w3IKvdNNa6kSXUUs0hQK4m+8PGRP&#10;k2D2bMhudX37bqHg5TAz3zDTeTCNuFDnassKngcJCOLC6ppLBfvdqj8G4TyyxsYyKbiRg/nsoTfF&#10;VNsrb+iy9aWIEHYpKqi8b1MpXVGRQTewLXH0vm1n0EfZlVJ3eI1w08iXJHmTBmuOCxW2tKyoOG9/&#10;jIKwyPYuP57C6+dh/ZW3WX5733wo9fQYFhMQnoK/h//bmVYwGsL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nz5xQAAANsAAAAPAAAAAAAAAAAAAAAAAJgCAABkcnMv&#10;ZG93bnJldi54bWxQSwUGAAAAAAQABAD1AAAAigMAAAAA&#10;" path="m966,17l917,56r55,l966,17e" fillcolor="red" stroked="f">
                <v:path arrowok="t" o:connecttype="custom" o:connectlocs="966,2044;917,2083;972,2083;966,2044" o:connectangles="0,0,0,0"/>
              </v:shape>
            </v:group>
            <v:group id="Group 9" o:spid="_x0000_s1188" style="position:absolute;left:590;top:2027;width:995;height:916" coordorigin="590,2027" coordsize="995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0" o:spid="_x0000_s1189" style="position:absolute;left:590;top:2027;width:995;height:916;visibility:visible;mso-wrap-style:square;v-text-anchor:top" coordsize="99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mGcUA&#10;AADbAAAADwAAAGRycy9kb3ducmV2LnhtbESPQWvCQBSE7wX/w/IK3nSjxarRVSRQFAqlTbx4e2af&#10;SWj2bciuJv57tyD0OMzMN8x625ta3Kh1lWUFk3EEgji3uuJCwTH7GC1AOI+ssbZMCu7kYLsZvKwx&#10;1rbjH7qlvhABwi5GBaX3TSyly0sy6Ma2IQ7exbYGfZBtIXWLXYCbWk6j6F0arDgslNhQUlL+m16N&#10;Ars/7y7d4Xuf3b+a5efplE7ekkSp4Wu/W4Hw1Pv/8LN90ArmM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6YZxQAAANsAAAAPAAAAAAAAAAAAAAAAAJgCAABkcnMv&#10;ZG93bnJldi54bWxQSwUGAAAAAAQABAD1AAAAigMAAAAA&#10;" path="m88,916l45,848,17,773,2,694,,654,1,613,14,530,39,447,78,366r50,-78l191,216r74,-66l327,107,392,70,459,41,527,20,595,6,664,r33,l730,2r65,10l858,30r59,26l966,17r29,194l743,191r46,-36l758,148r-32,-5l694,141r-33,l595,149r-66,18l464,193r-62,34l343,269r-54,49l242,373r-41,62l171,499r-20,64l142,626r-1,20l141,667r15,77l189,813r11,16l88,916xe" filled="f" strokecolor="red" strokeweight="2pt">
                <v:path arrowok="t" o:connecttype="custom" o:connectlocs="88,2943;45,2875;17,2800;2,2721;0,2681;1,2640;14,2557;39,2474;78,2393;128,2315;191,2243;265,2177;327,2134;392,2097;459,2068;527,2047;595,2033;664,2027;697,2027;730,2029;795,2039;858,2057;917,2083;966,2044;995,2238;743,2218;789,2182;758,2175;726,2170;694,2168;661,2168;595,2176;529,2194;464,2220;402,2254;343,2296;289,2345;242,2400;201,2462;171,2526;151,2590;142,2653;141,2673;141,2694;156,2771;189,2840;200,2856;88,2943" o:connectangles="0,0,0,0,0,0,0,0,0,0,0,0,0,0,0,0,0,0,0,0,0,0,0,0,0,0,0,0,0,0,0,0,0,0,0,0,0,0,0,0,0,0,0,0,0,0,0,0"/>
              </v:shape>
            </v:group>
            <v:group id="Group 5" o:spid="_x0000_s1190" style="position:absolute;left:4197;top:9938;width:1241;height:662" coordorigin="4197,9938" coordsize="124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8" o:spid="_x0000_s1191" style="position:absolute;left:4197;top:9938;width:1241;height:662;visibility:visible;mso-wrap-style:square;v-text-anchor:top" coordsize="124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jKcIA&#10;AADbAAAADwAAAGRycy9kb3ducmV2LnhtbESPQWvCQBSE70L/w/IK3nRjhSrRVUpE9CQ2raC3R/aZ&#10;BLNvw+6q8d93hYLHYWa+YebLzjTiRs7XlhWMhgkI4sLqmksFvz/rwRSED8gaG8uk4EEelou33hxT&#10;be/8Tbc8lCJC2KeooAqhTaX0RUUG/dC2xNE7W2cwROlKqR3eI9w08iNJPqXBmuNChS1lFRWX/Goi&#10;xRzHdqU3p4x32Woq3eiQ7xul+u/d1wxEoC68wv/trVYwmcDz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eMpwgAAANsAAAAPAAAAAAAAAAAAAAAAAJgCAABkcnMvZG93&#10;bnJldi54bWxQSwUGAAAAAAQABAD1AAAAhwMAAAAA&#10;" path="m141,l,136r60,18l65,185r17,63l108,308r34,57l182,419r48,50l284,514r60,41l408,590r70,29l563,643r96,16l706,662r47,l843,652r85,-21l1007,598r71,-43l1120,521r-411,l673,518,601,507,531,487,465,460,403,426,348,385,299,338,258,286,227,230,215,200r46,l141,e" fillcolor="red" stroked="f">
                <v:path arrowok="t" o:connecttype="custom" o:connectlocs="141,9938;0,10074;60,10092;65,10123;82,10186;108,10246;142,10303;182,10357;230,10407;284,10452;344,10493;408,10528;478,10557;563,10581;659,10597;706,10600;753,10600;843,10590;928,10569;1007,10536;1078,10493;1120,10459;709,10459;673,10456;601,10445;531,10425;465,10398;403,10364;348,10323;299,10276;258,10224;227,10168;215,10138;261,10138;141,9938" o:connectangles="0,0,0,0,0,0,0,0,0,0,0,0,0,0,0,0,0,0,0,0,0,0,0,0,0,0,0,0,0,0,0,0,0,0,0"/>
              </v:shape>
              <v:shape id="Freeform 7" o:spid="_x0000_s1192" style="position:absolute;left:4197;top:9938;width:1241;height:662;visibility:visible;mso-wrap-style:square;v-text-anchor:top" coordsize="124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3W8MA&#10;AADbAAAADwAAAGRycy9kb3ducmV2LnhtbESPwWrCQBCG74W+wzIFb3WjQivRVUpE6qm0UUFvQ3ZM&#10;QrOzYXer8e07h0KPwz//N/Mt14Pr1JVCbD0bmIwzUMSVty3XBg777fMcVEzIFjvPZOBOEdarx4cl&#10;5tbf+IuuZaqVQDjmaKBJqc+1jlVDDuPY98SSXXxwmGQMtbYBbwJ3nZ5m2Yt22LJcaLCnoqHqu/xx&#10;QnGnmd/Y93PBH8VmrsPkWH52xoyehrcFqERD+l/+a++sgVd5VlzE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J3W8MAAADbAAAADwAAAAAAAAAAAAAAAACYAgAAZHJzL2Rv&#10;d25yZXYueG1sUEsFBgAAAAAEAAQA9QAAAIgDAAAAAA==&#10;" path="m1101,304r-37,69l1009,430r-52,35l897,492r-66,19l746,520r-37,1l1120,521r46,-49l1210,406r31,-75l1101,304e" fillcolor="red" stroked="f">
                <v:path arrowok="t" o:connecttype="custom" o:connectlocs="1101,10242;1064,10311;1009,10368;957,10403;897,10430;831,10449;746,10458;709,10459;1120,10459;1166,10410;1210,10344;1241,10269;1101,10242" o:connectangles="0,0,0,0,0,0,0,0,0,0,0,0,0"/>
              </v:shape>
              <v:shape id="Freeform 6" o:spid="_x0000_s1193" style="position:absolute;left:4197;top:9938;width:1241;height:662;visibility:visible;mso-wrap-style:square;v-text-anchor:top" coordsize="124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SwMMA&#10;AADbAAAADwAAAGRycy9kb3ducmV2LnhtbESPQWvCQBSE74L/YXlCb7pRwdrUVSQi7UlqrGBvj+wz&#10;CWbfht2txn/vFgoeh5n5hlmsOtOIKzlfW1YwHiUgiAuray4VfB+2wzkIH5A1NpZJwZ08rJb93gJT&#10;bW+8p2seShEh7FNUUIXQplL6oiKDfmRb4uidrTMYonSl1A5vEW4aOUmSmTRYc1yosKWsouKS/5pI&#10;Maep3eiPn4x32WYu3fiYfzVKvQy69TuIQF14hv/bn1rB6xv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SwMMAAADbAAAADwAAAAAAAAAAAAAAAACYAgAAZHJzL2Rv&#10;d25yZXYueG1sUEsFBgAAAAAEAAQA9QAAAIgDAAAAAA==&#10;" path="m261,200r-46,l271,217,261,200e" fillcolor="red" stroked="f">
                <v:path arrowok="t" o:connecttype="custom" o:connectlocs="261,10138;215,10138;271,10155;261,10138" o:connectangles="0,0,0,0"/>
              </v:shape>
            </v:group>
            <v:group id="Group 3" o:spid="_x0000_s1194" style="position:absolute;left:4197;top:9938;width:1241;height:662" coordorigin="4197,9938" coordsize="124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4" o:spid="_x0000_s1195" style="position:absolute;left:4197;top:9938;width:1241;height:662;visibility:visible;mso-wrap-style:square;v-text-anchor:top" coordsize="124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FesIA&#10;AADbAAAADwAAAGRycy9kb3ducmV2LnhtbESPQYvCMBSE7wv+h/AEb2uqlkWqUUQQ9KCy6sHjo3m2&#10;1ealNLHWf28EweMwM98w03lrStFQ7QrLCgb9CARxanXBmYLTcfU7BuE8ssbSMil4koP5rPMzxUTb&#10;B/9Tc/CZCBB2CSrIva8SKV2ak0HXtxVx8C62NuiDrDOpa3wEuCnlMIr+pMGCw0KOFS1zSm+Hu1HQ&#10;bhZVnGZue6bdUF/9aB/H+0apXrddTEB4av03/GmvtYLxA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V6wgAAANsAAAAPAAAAAAAAAAAAAAAAAJgCAABkcnMvZG93&#10;bnJldi54bWxQSwUGAAAAAAQABAD1AAAAhwMAAAAA&#10;" path="m1241,331r-31,75l1166,472r-56,58l1044,578r-75,38l886,643r-88,15l706,662r-47,-3l563,643,478,619,408,590,344,555,284,514,230,469,182,419,142,365,108,308,82,248,65,185,60,154,,136,141,,271,217,215,200r26,59l277,313r45,49l375,406r59,38l498,475r68,23l637,514r72,7l746,520r61,-5l876,500r62,-25l993,443r46,-40l1085,340r16,-36l1241,331xe" filled="f" strokecolor="red" strokeweight="2pt">
                <v:path arrowok="t" o:connecttype="custom" o:connectlocs="1241,10269;1210,10344;1166,10410;1110,10468;1044,10516;969,10554;886,10581;798,10596;706,10600;659,10597;563,10581;478,10557;408,10528;344,10493;284,10452;230,10407;182,10357;142,10303;108,10246;82,10186;65,10123;60,10092;0,10074;141,9938;271,10155;215,10138;241,10197;277,10251;322,10300;375,10344;434,10382;498,10413;566,10436;637,10452;709,10459;746,10458;807,10453;876,10438;938,10413;993,10381;1039,10341;1085,10278;1101,10242;1241,10269" o:connectangles="0,0,0,0,0,0,0,0,0,0,0,0,0,0,0,0,0,0,0,0,0,0,0,0,0,0,0,0,0,0,0,0,0,0,0,0,0,0,0,0,0,0,0,0"/>
              </v:shape>
            </v:group>
            <w10:wrap anchorx="page" anchory="page"/>
          </v:group>
        </w:pic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4" w:after="0" w:line="240" w:lineRule="auto"/>
        <w:ind w:left="1303" w:right="-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-5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á</w:t>
      </w:r>
      <w:r>
        <w:rPr>
          <w:rFonts w:cs="Calibri"/>
          <w:b/>
          <w:bCs/>
          <w:spacing w:val="1"/>
          <w:sz w:val="28"/>
          <w:szCs w:val="28"/>
        </w:rPr>
        <w:t>l</w:t>
      </w:r>
      <w:r>
        <w:rPr>
          <w:rFonts w:cs="Calibri"/>
          <w:b/>
          <w:bCs/>
          <w:spacing w:val="-6"/>
          <w:sz w:val="28"/>
          <w:szCs w:val="28"/>
        </w:rPr>
        <w:t>y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je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í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é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e:</w:t>
      </w:r>
    </w:p>
    <w:p w:rsidR="00623D8C" w:rsidRDefault="00623D8C">
      <w:pPr>
        <w:spacing w:before="2" w:after="0" w:line="110" w:lineRule="exact"/>
        <w:rPr>
          <w:sz w:val="11"/>
          <w:szCs w:val="11"/>
        </w:rPr>
      </w:pPr>
    </w:p>
    <w:p w:rsidR="00623D8C" w:rsidRDefault="00623D8C">
      <w:pPr>
        <w:spacing w:after="0" w:line="337" w:lineRule="exact"/>
        <w:ind w:left="2097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am</w:t>
      </w:r>
    </w:p>
    <w:p w:rsidR="00623D8C" w:rsidRDefault="00623D8C">
      <w:pPr>
        <w:spacing w:before="6" w:after="0" w:line="220" w:lineRule="exact"/>
      </w:pPr>
    </w:p>
    <w:p w:rsidR="00623D8C" w:rsidRDefault="00623D8C">
      <w:pPr>
        <w:spacing w:before="4" w:after="0" w:line="337" w:lineRule="exact"/>
        <w:ind w:left="1417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Rajt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 –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1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CÉL</w: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16" w:after="0" w:line="265" w:lineRule="exact"/>
        <w:ind w:left="5273" w:right="-20"/>
        <w:rPr>
          <w:rFonts w:cs="Calibri"/>
        </w:rPr>
      </w:pPr>
      <w:r>
        <w:rPr>
          <w:rFonts w:cs="Calibri"/>
          <w:b/>
          <w:bCs/>
        </w:rPr>
        <w:t>RC</w:t>
      </w:r>
    </w:p>
    <w:p w:rsidR="00623D8C" w:rsidRDefault="00623D8C">
      <w:pPr>
        <w:spacing w:after="0" w:line="200" w:lineRule="exact"/>
        <w:rPr>
          <w:sz w:val="20"/>
          <w:szCs w:val="20"/>
        </w:rPr>
      </w:pPr>
    </w:p>
    <w:p w:rsidR="00623D8C" w:rsidRDefault="00623D8C">
      <w:pPr>
        <w:spacing w:before="4" w:after="0" w:line="200" w:lineRule="exact"/>
        <w:rPr>
          <w:sz w:val="20"/>
          <w:szCs w:val="20"/>
        </w:rPr>
      </w:pPr>
    </w:p>
    <w:p w:rsidR="00623D8C" w:rsidRDefault="00623D8C">
      <w:pPr>
        <w:tabs>
          <w:tab w:val="left" w:pos="6400"/>
        </w:tabs>
        <w:spacing w:before="15" w:after="0" w:line="240" w:lineRule="auto"/>
        <w:ind w:left="4217" w:right="-20"/>
        <w:rPr>
          <w:rFonts w:cs="Calibri"/>
          <w:sz w:val="24"/>
          <w:szCs w:val="24"/>
        </w:rPr>
      </w:pPr>
      <w:r>
        <w:rPr>
          <w:rFonts w:cs="Calibri"/>
          <w:b/>
          <w:bCs/>
          <w:position w:val="11"/>
          <w:sz w:val="24"/>
          <w:szCs w:val="24"/>
        </w:rPr>
        <w:t>CÉL</w:t>
      </w:r>
      <w:r>
        <w:rPr>
          <w:rFonts w:cs="Calibri"/>
          <w:b/>
          <w:bCs/>
          <w:position w:val="11"/>
          <w:sz w:val="24"/>
          <w:szCs w:val="24"/>
        </w:rPr>
        <w:tab/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é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cél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ó</w:t>
      </w:r>
    </w:p>
    <w:p w:rsidR="00623D8C" w:rsidRDefault="00623D8C">
      <w:pPr>
        <w:spacing w:before="1" w:after="0" w:line="160" w:lineRule="exact"/>
        <w:rPr>
          <w:sz w:val="16"/>
          <w:szCs w:val="16"/>
        </w:rPr>
      </w:pPr>
    </w:p>
    <w:p w:rsidR="00623D8C" w:rsidRDefault="00623D8C">
      <w:pPr>
        <w:spacing w:after="0" w:line="240" w:lineRule="auto"/>
        <w:ind w:left="4154" w:right="3312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w w:val="99"/>
          <w:sz w:val="24"/>
          <w:szCs w:val="24"/>
        </w:rPr>
        <w:t>Ra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w w:val="99"/>
          <w:sz w:val="24"/>
          <w:szCs w:val="24"/>
        </w:rPr>
        <w:t>t</w:t>
      </w:r>
    </w:p>
    <w:sectPr w:rsidR="00623D8C" w:rsidSect="00B34AC8">
      <w:pgSz w:w="10800" w:h="14400"/>
      <w:pgMar w:top="1860" w:right="1320" w:bottom="280" w:left="1520" w:header="64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8C" w:rsidRDefault="00623D8C">
      <w:pPr>
        <w:spacing w:after="0" w:line="240" w:lineRule="auto"/>
      </w:pPr>
      <w:r>
        <w:separator/>
      </w:r>
    </w:p>
  </w:endnote>
  <w:endnote w:type="continuationSeparator" w:id="0">
    <w:p w:rsidR="00623D8C" w:rsidRDefault="006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8C" w:rsidRDefault="00623D8C">
      <w:pPr>
        <w:spacing w:after="0" w:line="240" w:lineRule="auto"/>
      </w:pPr>
      <w:r>
        <w:separator/>
      </w:r>
    </w:p>
  </w:footnote>
  <w:footnote w:type="continuationSeparator" w:id="0">
    <w:p w:rsidR="00623D8C" w:rsidRDefault="006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8C" w:rsidRDefault="00623D8C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0.2pt;margin-top:31.4pt;width:362.25pt;height:6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" filled="f" stroked="f">
          <v:textbox inset="0,0,0,0">
            <w:txbxContent>
              <w:p w:rsidR="00623D8C" w:rsidRDefault="00623D8C">
                <w:pPr>
                  <w:spacing w:after="0" w:line="387" w:lineRule="exact"/>
                  <w:ind w:left="2914" w:right="2890"/>
                  <w:jc w:val="center"/>
                  <w:rPr>
                    <w:rFonts w:cs="Calibri"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bCs/>
                    <w:spacing w:val="-7"/>
                    <w:position w:val="2"/>
                    <w:sz w:val="36"/>
                    <w:szCs w:val="36"/>
                  </w:rPr>
                  <w:t>P</w:t>
                </w:r>
                <w:r>
                  <w:rPr>
                    <w:rFonts w:cs="Calibri"/>
                    <w:b/>
                    <w:bCs/>
                    <w:position w:val="2"/>
                    <w:sz w:val="36"/>
                    <w:szCs w:val="36"/>
                  </w:rPr>
                  <w:t>ál</w:t>
                </w:r>
                <w:r>
                  <w:rPr>
                    <w:rFonts w:cs="Calibri"/>
                    <w:b/>
                    <w:bCs/>
                    <w:spacing w:val="-5"/>
                    <w:position w:val="2"/>
                    <w:sz w:val="36"/>
                    <w:szCs w:val="36"/>
                  </w:rPr>
                  <w:t>y</w:t>
                </w:r>
                <w:r>
                  <w:rPr>
                    <w:rFonts w:cs="Calibri"/>
                    <w:b/>
                    <w:bCs/>
                    <w:position w:val="2"/>
                    <w:sz w:val="36"/>
                    <w:szCs w:val="36"/>
                  </w:rPr>
                  <w:t>a</w:t>
                </w:r>
                <w:r>
                  <w:rPr>
                    <w:rFonts w:cs="Calibri"/>
                    <w:b/>
                    <w:bCs/>
                    <w:spacing w:val="-8"/>
                    <w:position w:val="2"/>
                    <w:sz w:val="36"/>
                    <w:szCs w:val="36"/>
                  </w:rPr>
                  <w:t>r</w:t>
                </w:r>
                <w:r>
                  <w:rPr>
                    <w:rFonts w:cs="Calibri"/>
                    <w:b/>
                    <w:bCs/>
                    <w:position w:val="2"/>
                    <w:sz w:val="36"/>
                    <w:szCs w:val="36"/>
                  </w:rPr>
                  <w:t>ajz</w:t>
                </w:r>
              </w:p>
              <w:p w:rsidR="00623D8C" w:rsidRDefault="00623D8C">
                <w:pPr>
                  <w:spacing w:after="0" w:line="432" w:lineRule="exact"/>
                  <w:ind w:left="1171" w:right="1150"/>
                  <w:jc w:val="center"/>
                  <w:rPr>
                    <w:rFonts w:cs="Calibri"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bCs/>
                    <w:spacing w:val="-32"/>
                    <w:position w:val="1"/>
                    <w:sz w:val="36"/>
                    <w:szCs w:val="36"/>
                  </w:rPr>
                  <w:t>L</w:t>
                </w:r>
                <w:r>
                  <w:rPr>
                    <w:rFonts w:cs="Calibri"/>
                    <w:b/>
                    <w:bCs/>
                    <w:spacing w:val="-14"/>
                    <w:position w:val="1"/>
                    <w:sz w:val="36"/>
                    <w:szCs w:val="36"/>
                  </w:rPr>
                  <w:t>Y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 xml:space="preserve">C </w:t>
                </w:r>
                <w:r>
                  <w:rPr>
                    <w:rFonts w:cs="Calibri"/>
                    <w:b/>
                    <w:bCs/>
                    <w:spacing w:val="-19"/>
                    <w:position w:val="1"/>
                    <w:sz w:val="36"/>
                    <w:szCs w:val="36"/>
                  </w:rPr>
                  <w:t>V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ÁN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36"/>
                    <w:szCs w:val="36"/>
                  </w:rPr>
                  <w:t>D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OR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5"/>
                    <w:position w:val="1"/>
                    <w:sz w:val="36"/>
                    <w:szCs w:val="36"/>
                  </w:rPr>
                  <w:t>K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U</w:t>
                </w:r>
                <w:r>
                  <w:rPr>
                    <w:rFonts w:cs="Calibri"/>
                    <w:b/>
                    <w:bCs/>
                    <w:spacing w:val="-23"/>
                    <w:position w:val="1"/>
                    <w:sz w:val="36"/>
                    <w:szCs w:val="36"/>
                  </w:rPr>
                  <w:t>P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 xml:space="preserve">A </w:t>
                </w:r>
                <w:r>
                  <w:rPr>
                    <w:rFonts w:cs="Calibri"/>
                    <w:b/>
                    <w:bCs/>
                    <w:spacing w:val="-6"/>
                    <w:position w:val="1"/>
                    <w:sz w:val="36"/>
                    <w:szCs w:val="36"/>
                  </w:rPr>
                  <w:t>P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ál</w:t>
                </w:r>
                <w:r>
                  <w:rPr>
                    <w:rFonts w:cs="Calibri"/>
                    <w:b/>
                    <w:bCs/>
                    <w:spacing w:val="-5"/>
                    <w:position w:val="1"/>
                    <w:sz w:val="36"/>
                    <w:szCs w:val="36"/>
                  </w:rPr>
                  <w:t>ya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36"/>
                    <w:szCs w:val="36"/>
                  </w:rPr>
                  <w:t>v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36"/>
                    <w:szCs w:val="36"/>
                  </w:rPr>
                  <w:t>e</w:t>
                </w:r>
                <w:r>
                  <w:rPr>
                    <w:rFonts w:cs="Calibri"/>
                    <w:b/>
                    <w:bCs/>
                    <w:spacing w:val="-5"/>
                    <w:position w:val="1"/>
                    <w:sz w:val="36"/>
                    <w:szCs w:val="36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36"/>
                    <w:szCs w:val="36"/>
                  </w:rPr>
                  <w:t>e</w:t>
                </w:r>
                <w:r>
                  <w:rPr>
                    <w:rFonts w:cs="Calibri"/>
                    <w:b/>
                    <w:bCs/>
                    <w:spacing w:val="-6"/>
                    <w:position w:val="1"/>
                    <w:sz w:val="36"/>
                    <w:szCs w:val="36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y</w:t>
                </w:r>
              </w:p>
              <w:p w:rsidR="00623D8C" w:rsidRDefault="00623D8C">
                <w:pPr>
                  <w:spacing w:after="0" w:line="432" w:lineRule="exact"/>
                  <w:ind w:left="-27" w:right="-47"/>
                  <w:jc w:val="center"/>
                  <w:rPr>
                    <w:rFonts w:cs="Calibri"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2015.</w:t>
                </w:r>
                <w:r>
                  <w:rPr>
                    <w:rFonts w:cs="Calibri"/>
                    <w:b/>
                    <w:bCs/>
                    <w:spacing w:val="-3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JÚ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36"/>
                    <w:szCs w:val="36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IUS 6. Bal</w:t>
                </w:r>
                <w:r>
                  <w:rPr>
                    <w:rFonts w:cs="Calibri"/>
                    <w:b/>
                    <w:bCs/>
                    <w:spacing w:val="-3"/>
                    <w:position w:val="1"/>
                    <w:sz w:val="36"/>
                    <w:szCs w:val="36"/>
                  </w:rPr>
                  <w:t>at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on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36"/>
                    <w:szCs w:val="36"/>
                  </w:rPr>
                  <w:t>f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36"/>
                    <w:szCs w:val="36"/>
                  </w:rPr>
                  <w:t>ű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36"/>
                    <w:szCs w:val="36"/>
                  </w:rPr>
                  <w:t>z</w:t>
                </w:r>
                <w:r>
                  <w:rPr>
                    <w:rFonts w:cs="Calibri"/>
                    <w:b/>
                    <w:bCs/>
                    <w:spacing w:val="-6"/>
                    <w:position w:val="1"/>
                    <w:sz w:val="36"/>
                    <w:szCs w:val="36"/>
                  </w:rPr>
                  <w:t>f</w:t>
                </w:r>
                <w:r>
                  <w:rPr>
                    <w:rFonts w:cs="Calibri"/>
                    <w:b/>
                    <w:bCs/>
                    <w:spacing w:val="-4"/>
                    <w:position w:val="1"/>
                    <w:sz w:val="36"/>
                    <w:szCs w:val="36"/>
                  </w:rPr>
                  <w:t>ő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,</w:t>
                </w:r>
                <w:r>
                  <w:rPr>
                    <w:rFonts w:cs="Calibri"/>
                    <w:b/>
                    <w:bCs/>
                    <w:spacing w:val="-5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36"/>
                    <w:szCs w:val="36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agu</w:t>
                </w:r>
                <w:r>
                  <w:rPr>
                    <w:rFonts w:cs="Calibri"/>
                    <w:b/>
                    <w:bCs/>
                    <w:spacing w:val="2"/>
                    <w:position w:val="1"/>
                    <w:sz w:val="36"/>
                    <w:szCs w:val="36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a</w:t>
                </w:r>
                <w:r>
                  <w:rPr>
                    <w:rFonts w:cs="Calibri"/>
                    <w:b/>
                    <w:bCs/>
                    <w:spacing w:val="-12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24"/>
                    <w:position w:val="1"/>
                    <w:sz w:val="36"/>
                    <w:szCs w:val="36"/>
                  </w:rPr>
                  <w:t>Y</w:t>
                </w:r>
                <w:r>
                  <w:rPr>
                    <w:rFonts w:cs="Calibri"/>
                    <w:b/>
                    <w:bCs/>
                    <w:position w:val="1"/>
                    <w:sz w:val="36"/>
                    <w:szCs w:val="36"/>
                  </w:rPr>
                  <w:t>acht</w:t>
                </w:r>
                <w:r>
                  <w:rPr>
                    <w:rFonts w:cs="Calibri"/>
                    <w:b/>
                    <w:bCs/>
                    <w:spacing w:val="-13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w w:val="99"/>
                    <w:position w:val="1"/>
                    <w:sz w:val="36"/>
                    <w:szCs w:val="3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5F"/>
    <w:rsid w:val="00510AE8"/>
    <w:rsid w:val="00623D8C"/>
    <w:rsid w:val="00B34AC8"/>
    <w:rsid w:val="00B8120F"/>
    <w:rsid w:val="00D9695F"/>
    <w:rsid w:val="00E9285C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dia</dc:title>
  <dc:subject/>
  <dc:creator>PelsoPower Kft</dc:creator>
  <cp:keywords/>
  <dc:description/>
  <cp:lastModifiedBy>OEm User</cp:lastModifiedBy>
  <cp:revision>2</cp:revision>
  <dcterms:created xsi:type="dcterms:W3CDTF">2015-05-13T18:31:00Z</dcterms:created>
  <dcterms:modified xsi:type="dcterms:W3CDTF">2015-05-13T18:31:00Z</dcterms:modified>
</cp:coreProperties>
</file>